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879325" wp14:editId="6324D51F">
            <wp:extent cx="695325" cy="63690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657AEF" w:rsidRPr="00804C91" w:rsidRDefault="00657AEF" w:rsidP="00657AEF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657AEF" w:rsidRPr="00804C91" w:rsidRDefault="00657AEF" w:rsidP="00657AEF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657AEF" w:rsidRDefault="00657AEF" w:rsidP="00657AEF">
      <w:pPr>
        <w:rPr>
          <w:sz w:val="22"/>
        </w:rPr>
      </w:pPr>
    </w:p>
    <w:p w:rsidR="00657AEF" w:rsidRDefault="00657AEF" w:rsidP="00657AEF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657AEF" w:rsidRPr="00AE6DC3" w:rsidRDefault="00AE6DC3" w:rsidP="00657AEF">
      <w:pPr>
        <w:jc w:val="center"/>
        <w:rPr>
          <w:sz w:val="24"/>
          <w:szCs w:val="24"/>
          <w:u w:val="single"/>
          <w:lang w:val="en-US"/>
        </w:rPr>
      </w:pPr>
      <w:r w:rsidRPr="00AE6DC3">
        <w:rPr>
          <w:sz w:val="24"/>
          <w:szCs w:val="22"/>
          <w:u w:val="single"/>
          <w:lang w:val="en-US"/>
        </w:rPr>
        <w:t>02</w:t>
      </w:r>
      <w:r w:rsidRPr="00AE6DC3">
        <w:rPr>
          <w:sz w:val="24"/>
          <w:szCs w:val="22"/>
          <w:u w:val="single"/>
        </w:rPr>
        <w:t>.04.2015</w:t>
      </w:r>
      <w:r w:rsidR="00657AEF">
        <w:rPr>
          <w:sz w:val="24"/>
        </w:rPr>
        <w:tab/>
      </w:r>
      <w:r w:rsidR="00657AEF">
        <w:rPr>
          <w:sz w:val="24"/>
        </w:rPr>
        <w:tab/>
      </w:r>
      <w:r w:rsidR="00657AEF">
        <w:rPr>
          <w:sz w:val="24"/>
        </w:rPr>
        <w:tab/>
      </w:r>
      <w:r w:rsidR="00657AEF">
        <w:rPr>
          <w:sz w:val="24"/>
        </w:rPr>
        <w:tab/>
      </w:r>
      <w:r w:rsidR="00657AEF">
        <w:rPr>
          <w:sz w:val="24"/>
        </w:rPr>
        <w:tab/>
      </w:r>
      <w:r w:rsidR="00657AEF">
        <w:rPr>
          <w:sz w:val="24"/>
        </w:rPr>
        <w:tab/>
      </w:r>
      <w:r w:rsidR="00657AEF">
        <w:rPr>
          <w:sz w:val="24"/>
        </w:rPr>
        <w:tab/>
      </w:r>
      <w:r w:rsidR="00657AEF">
        <w:rPr>
          <w:sz w:val="24"/>
        </w:rPr>
        <w:tab/>
      </w:r>
      <w:r w:rsidR="00657AEF">
        <w:rPr>
          <w:sz w:val="24"/>
        </w:rPr>
        <w:tab/>
      </w:r>
      <w:r w:rsidR="00657AEF" w:rsidRPr="00AE6DC3">
        <w:rPr>
          <w:sz w:val="24"/>
          <w:szCs w:val="24"/>
          <w:u w:val="single"/>
        </w:rPr>
        <w:t>№</w:t>
      </w:r>
      <w:r w:rsidRPr="00AE6DC3">
        <w:rPr>
          <w:sz w:val="24"/>
          <w:u w:val="single"/>
        </w:rPr>
        <w:t xml:space="preserve"> </w:t>
      </w:r>
      <w:r w:rsidRPr="00AE6DC3">
        <w:rPr>
          <w:sz w:val="24"/>
          <w:u w:val="single"/>
          <w:lang w:val="en-US"/>
        </w:rPr>
        <w:t>191</w:t>
      </w:r>
    </w:p>
    <w:p w:rsidR="00657AEF" w:rsidRDefault="00657AEF" w:rsidP="00657AEF">
      <w:pPr>
        <w:jc w:val="center"/>
        <w:rPr>
          <w:rFonts w:ascii="Arial" w:hAnsi="Arial" w:cs="Arial"/>
          <w:sz w:val="12"/>
          <w:szCs w:val="12"/>
        </w:rPr>
      </w:pPr>
    </w:p>
    <w:p w:rsidR="00657AEF" w:rsidRPr="00804C91" w:rsidRDefault="00657AEF" w:rsidP="00657AEF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657AEF" w:rsidRDefault="00657AEF" w:rsidP="00657AEF">
      <w:pPr>
        <w:pStyle w:val="a8"/>
      </w:pPr>
    </w:p>
    <w:p w:rsidR="00657AEF" w:rsidRDefault="00657AEF" w:rsidP="00657AEF">
      <w:pPr>
        <w:pStyle w:val="a8"/>
      </w:pPr>
    </w:p>
    <w:p w:rsidR="00657AEF" w:rsidRPr="00BD2181" w:rsidRDefault="00657AEF" w:rsidP="00657AEF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>
        <w:rPr>
          <w:sz w:val="24"/>
        </w:rPr>
        <w:t xml:space="preserve"> внесении изменений в приказ министерства общего и профессионального образования Ростовской области от 14.02.2014 № 63</w:t>
      </w:r>
    </w:p>
    <w:p w:rsidR="00657AEF" w:rsidRDefault="00657AEF" w:rsidP="00657AEF">
      <w:pPr>
        <w:pStyle w:val="1"/>
        <w:spacing w:before="0" w:line="259" w:lineRule="auto"/>
      </w:pPr>
    </w:p>
    <w:p w:rsidR="00657AEF" w:rsidRDefault="00657AEF" w:rsidP="00657AEF">
      <w:pPr>
        <w:pStyle w:val="1"/>
        <w:spacing w:before="0" w:line="259" w:lineRule="auto"/>
      </w:pPr>
      <w:r>
        <w:t xml:space="preserve">В соответствии с приказами Министерства образования и науки Российской Федерации от 19.05.2014 № 552, 12.01.2015 № 2 «О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школьников, утвержденный приказом Министерства образования и науки Российской Федерации от 28 июня 2013 </w:t>
      </w:r>
      <w:r w:rsidR="003B618E">
        <w:t xml:space="preserve">г. </w:t>
      </w:r>
      <w:r>
        <w:t xml:space="preserve">№491» и в </w:t>
      </w:r>
      <w:r w:rsidR="003B618E">
        <w:t>целях приведения правовых актов</w:t>
      </w:r>
      <w:r>
        <w:t xml:space="preserve"> министерства общего и профессионального образования Ростовской области в соответствие с действующим законодательством  </w:t>
      </w:r>
    </w:p>
    <w:p w:rsidR="00657AEF" w:rsidRDefault="00657AEF" w:rsidP="00657AEF"/>
    <w:p w:rsidR="00657AEF" w:rsidRDefault="00657AEF" w:rsidP="00657AEF">
      <w:pPr>
        <w:pStyle w:val="a6"/>
        <w:spacing w:line="312" w:lineRule="auto"/>
        <w:ind w:firstLine="0"/>
        <w:jc w:val="center"/>
      </w:pPr>
      <w:r>
        <w:t>ПРИКАЗЫВАЮ:</w:t>
      </w:r>
    </w:p>
    <w:p w:rsidR="00657AEF" w:rsidRDefault="00657AEF" w:rsidP="00657AEF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Внести в приказ министерства общего и профессионального образования Ростовской области от 14.02.2014 № 63 «Об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Ростовской области» следующие изменения:</w:t>
      </w:r>
    </w:p>
    <w:p w:rsidR="005E2089" w:rsidRDefault="005E2089" w:rsidP="005E2089">
      <w:pPr>
        <w:pStyle w:val="a6"/>
        <w:numPr>
          <w:ilvl w:val="1"/>
          <w:numId w:val="9"/>
        </w:numPr>
        <w:ind w:left="0" w:firstLine="709"/>
        <w:jc w:val="both"/>
      </w:pPr>
      <w:r>
        <w:t xml:space="preserve"> </w:t>
      </w:r>
      <w:r w:rsidR="00657AEF">
        <w:t xml:space="preserve">Абзац третий пункта 1 изложить в следующей редакции: </w:t>
      </w:r>
    </w:p>
    <w:p w:rsidR="00657AEF" w:rsidRDefault="00657AEF" w:rsidP="005E2089">
      <w:pPr>
        <w:pStyle w:val="a6"/>
        <w:jc w:val="both"/>
      </w:pPr>
      <w:r>
        <w:t xml:space="preserve">« - государственное бюджетное учреждение Ростовской области «Ростовский областной центр обработки </w:t>
      </w:r>
      <w:r w:rsidR="003B618E">
        <w:t xml:space="preserve">информации </w:t>
      </w:r>
      <w:r>
        <w:t>в сфере образования», расположенный п</w:t>
      </w:r>
      <w:r w:rsidR="003B618E">
        <w:t>о адресу: г. Ростов-на-Дону, пр.</w:t>
      </w:r>
      <w:r>
        <w:t xml:space="preserve"> Ленина, 92».</w:t>
      </w:r>
    </w:p>
    <w:p w:rsidR="00657AEF" w:rsidRDefault="005E2089" w:rsidP="005E2089">
      <w:pPr>
        <w:pStyle w:val="a6"/>
        <w:numPr>
          <w:ilvl w:val="1"/>
          <w:numId w:val="9"/>
        </w:numPr>
        <w:ind w:left="0" w:firstLine="709"/>
        <w:jc w:val="both"/>
      </w:pPr>
      <w:r>
        <w:t xml:space="preserve"> </w:t>
      </w:r>
      <w:r w:rsidR="00657AEF">
        <w:t>Исключить из подпункта 3.3 пункта 3 слова «в течение трёх рабочих дней с момента получения заявления».</w:t>
      </w:r>
    </w:p>
    <w:p w:rsidR="00CC0732" w:rsidRDefault="005E2089" w:rsidP="00CC0732">
      <w:pPr>
        <w:pStyle w:val="a6"/>
        <w:numPr>
          <w:ilvl w:val="1"/>
          <w:numId w:val="9"/>
        </w:numPr>
        <w:ind w:left="0" w:firstLine="709"/>
        <w:jc w:val="both"/>
      </w:pPr>
      <w:r>
        <w:t xml:space="preserve"> </w:t>
      </w:r>
      <w:r w:rsidR="00657AEF">
        <w:t>Исключить из подпункта 5.3 пункта 5 слова «в течение двух рабочих дней с момента получения заявления».</w:t>
      </w:r>
    </w:p>
    <w:p w:rsidR="00657AEF" w:rsidRDefault="00657AEF" w:rsidP="00CC0732">
      <w:pPr>
        <w:pStyle w:val="a6"/>
        <w:numPr>
          <w:ilvl w:val="1"/>
          <w:numId w:val="9"/>
        </w:numPr>
        <w:ind w:left="0" w:firstLine="709"/>
        <w:jc w:val="both"/>
      </w:pPr>
      <w:r>
        <w:t>Пр</w:t>
      </w:r>
      <w:r w:rsidR="00CC0732">
        <w:t xml:space="preserve">иложения №1, №2, №3, №4, №5, №6 </w:t>
      </w:r>
      <w:r>
        <w:t xml:space="preserve">изложить в редакции приложений №1, №2, №3, №4, №5, №6 к настоящему приказу. </w:t>
      </w:r>
    </w:p>
    <w:p w:rsidR="00657AEF" w:rsidRPr="00A117DB" w:rsidRDefault="00657AEF" w:rsidP="00657AEF">
      <w:pPr>
        <w:pStyle w:val="a6"/>
        <w:numPr>
          <w:ilvl w:val="0"/>
          <w:numId w:val="6"/>
        </w:numPr>
        <w:tabs>
          <w:tab w:val="clear" w:pos="927"/>
          <w:tab w:val="left" w:pos="-142"/>
          <w:tab w:val="num" w:pos="0"/>
        </w:tabs>
        <w:ind w:left="142" w:firstLine="425"/>
        <w:jc w:val="both"/>
      </w:pPr>
      <w:r>
        <w:lastRenderedPageBreak/>
        <w:t>Сектору мониторинга и обеспечения проведения государственной итоговой аттестации (</w:t>
      </w:r>
      <w:r w:rsidR="003B618E">
        <w:t>В.В. Тарасов</w:t>
      </w:r>
      <w:r>
        <w:t>)</w:t>
      </w:r>
      <w:r w:rsidRPr="00903249">
        <w:rPr>
          <w:bCs/>
        </w:rPr>
        <w:t xml:space="preserve"> </w:t>
      </w:r>
      <w:r>
        <w:rPr>
          <w:bCs/>
        </w:rPr>
        <w:t>в течение пяти дней с даты подписания разместить данный приказ на официальном сайте минобразования области в информационно-телекоммуникационной сети «Интернет»</w:t>
      </w:r>
      <w:r>
        <w:t>.</w:t>
      </w:r>
    </w:p>
    <w:p w:rsidR="00657AEF" w:rsidRDefault="00657AEF" w:rsidP="00657AEF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554B80">
        <w:rPr>
          <w:bCs/>
        </w:rPr>
        <w:t xml:space="preserve">Контроль исполнения настоящего приказа </w:t>
      </w:r>
      <w:r>
        <w:rPr>
          <w:bCs/>
        </w:rPr>
        <w:t>оставляю за собой.</w:t>
      </w:r>
      <w:r>
        <w:t xml:space="preserve"> </w:t>
      </w:r>
    </w:p>
    <w:p w:rsidR="00657AEF" w:rsidRDefault="00657AEF" w:rsidP="00657AEF">
      <w:pPr>
        <w:pStyle w:val="a6"/>
        <w:ind w:firstLine="567"/>
        <w:jc w:val="both"/>
      </w:pPr>
    </w:p>
    <w:p w:rsidR="00657AEF" w:rsidRDefault="00657AEF" w:rsidP="00657AEF">
      <w:pPr>
        <w:pStyle w:val="a6"/>
        <w:ind w:firstLine="567"/>
        <w:jc w:val="both"/>
      </w:pPr>
    </w:p>
    <w:p w:rsidR="00657AEF" w:rsidRDefault="00657AEF" w:rsidP="00657AEF">
      <w:pPr>
        <w:pStyle w:val="a6"/>
        <w:ind w:firstLine="567"/>
        <w:jc w:val="both"/>
      </w:pPr>
    </w:p>
    <w:p w:rsidR="00657AEF" w:rsidRDefault="00657AEF" w:rsidP="00657AEF">
      <w:pPr>
        <w:pStyle w:val="a6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ind w:firstLine="0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CC0732" w:rsidRDefault="00CC0732" w:rsidP="00657AEF">
      <w:pPr>
        <w:pStyle w:val="a6"/>
        <w:jc w:val="both"/>
      </w:pPr>
    </w:p>
    <w:p w:rsidR="00CC0732" w:rsidRDefault="00CC0732" w:rsidP="00657AEF">
      <w:pPr>
        <w:pStyle w:val="a6"/>
        <w:jc w:val="both"/>
      </w:pPr>
    </w:p>
    <w:p w:rsidR="00CC0732" w:rsidRDefault="00CC0732" w:rsidP="00657AEF">
      <w:pPr>
        <w:pStyle w:val="a6"/>
        <w:jc w:val="both"/>
      </w:pPr>
    </w:p>
    <w:p w:rsidR="00CC0732" w:rsidRDefault="00CC0732" w:rsidP="00657AEF">
      <w:pPr>
        <w:pStyle w:val="a6"/>
        <w:jc w:val="both"/>
      </w:pPr>
    </w:p>
    <w:p w:rsidR="00CC0732" w:rsidRDefault="00CC0732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6"/>
        <w:jc w:val="both"/>
      </w:pPr>
    </w:p>
    <w:p w:rsidR="00657AEF" w:rsidRDefault="00657AEF" w:rsidP="00657AEF">
      <w:pPr>
        <w:pStyle w:val="a3"/>
        <w:tabs>
          <w:tab w:val="clear" w:pos="4153"/>
          <w:tab w:val="clear" w:pos="8306"/>
        </w:tabs>
      </w:pPr>
      <w:r>
        <w:t xml:space="preserve">Приказ подготовлен сектором мониторинга и обеспечения </w:t>
      </w:r>
    </w:p>
    <w:p w:rsidR="00657AEF" w:rsidRDefault="00657AEF" w:rsidP="00657AEF">
      <w:pPr>
        <w:pStyle w:val="a3"/>
        <w:tabs>
          <w:tab w:val="clear" w:pos="4153"/>
          <w:tab w:val="clear" w:pos="8306"/>
        </w:tabs>
      </w:pPr>
      <w:r>
        <w:t>проведения государственной итоговой аттестации обучающихся,</w:t>
      </w:r>
    </w:p>
    <w:p w:rsidR="00657AEF" w:rsidRDefault="00657AEF" w:rsidP="00657AEF">
      <w:pPr>
        <w:pStyle w:val="a3"/>
        <w:tabs>
          <w:tab w:val="clear" w:pos="4153"/>
          <w:tab w:val="clear" w:pos="8306"/>
        </w:tabs>
      </w:pPr>
      <w:r>
        <w:t>заведующий сектором В.В. Тарасов</w:t>
      </w:r>
    </w:p>
    <w:p w:rsidR="007B19BB" w:rsidRDefault="007B19BB" w:rsidP="00AA7DEB">
      <w:pPr>
        <w:pStyle w:val="a3"/>
        <w:tabs>
          <w:tab w:val="clear" w:pos="4153"/>
          <w:tab w:val="clear" w:pos="8306"/>
        </w:tabs>
        <w:sectPr w:rsidR="007B19BB" w:rsidSect="000D40D8">
          <w:headerReference w:type="default" r:id="rId10"/>
          <w:pgSz w:w="11907" w:h="16840" w:code="9"/>
          <w:pgMar w:top="709" w:right="850" w:bottom="1134" w:left="1474" w:header="720" w:footer="720" w:gutter="0"/>
          <w:cols w:space="720"/>
          <w:titlePg/>
        </w:sectPr>
      </w:pPr>
    </w:p>
    <w:p w:rsidR="007B19BB" w:rsidRDefault="007B19BB" w:rsidP="00AA7DEB">
      <w:pPr>
        <w:pStyle w:val="a3"/>
        <w:tabs>
          <w:tab w:val="clear" w:pos="4153"/>
          <w:tab w:val="clear" w:pos="8306"/>
        </w:tabs>
      </w:pPr>
    </w:p>
    <w:tbl>
      <w:tblPr>
        <w:tblStyle w:val="af"/>
        <w:tblpPr w:leftFromText="180" w:rightFromText="180" w:vertAnchor="text" w:horzAnchor="margin" w:tblpX="-459" w:tblpY="-3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49"/>
        <w:gridCol w:w="248"/>
        <w:gridCol w:w="799"/>
        <w:gridCol w:w="872"/>
        <w:gridCol w:w="423"/>
        <w:gridCol w:w="295"/>
        <w:gridCol w:w="415"/>
        <w:gridCol w:w="759"/>
        <w:gridCol w:w="1512"/>
        <w:gridCol w:w="994"/>
        <w:gridCol w:w="2965"/>
      </w:tblGrid>
      <w:tr w:rsidR="008C5B3D" w:rsidRPr="008F2E4F" w:rsidTr="00E33406">
        <w:trPr>
          <w:trHeight w:val="984"/>
        </w:trPr>
        <w:tc>
          <w:tcPr>
            <w:tcW w:w="892" w:type="dxa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849" w:type="dxa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872" w:type="dxa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718" w:type="dxa"/>
            <w:gridSpan w:val="2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6645" w:type="dxa"/>
            <w:gridSpan w:val="5"/>
            <w:vAlign w:val="center"/>
          </w:tcPr>
          <w:p w:rsidR="008C5B3D" w:rsidRPr="008F2E4F" w:rsidRDefault="008C5B3D" w:rsidP="00E33406">
            <w:pPr>
              <w:jc w:val="right"/>
            </w:pPr>
            <w:r>
              <w:t>Приложение № 1</w:t>
            </w:r>
          </w:p>
          <w:p w:rsidR="008C5B3D" w:rsidRPr="008F2E4F" w:rsidRDefault="008C5B3D" w:rsidP="00E33406">
            <w:pPr>
              <w:jc w:val="right"/>
            </w:pPr>
            <w:r w:rsidRPr="008F2E4F">
              <w:t>к приказу минобразования Ростовской области</w:t>
            </w:r>
          </w:p>
          <w:p w:rsidR="008C5B3D" w:rsidRPr="008F2E4F" w:rsidRDefault="00BE36A5" w:rsidP="00657AEF">
            <w:pPr>
              <w:jc w:val="right"/>
            </w:pPr>
            <w:r w:rsidRPr="008F2E4F">
              <w:t>от ____________ № _____</w:t>
            </w:r>
          </w:p>
        </w:tc>
      </w:tr>
      <w:tr w:rsidR="008C5B3D" w:rsidRPr="008F2E4F" w:rsidTr="00E33406">
        <w:trPr>
          <w:trHeight w:val="1177"/>
        </w:trPr>
        <w:tc>
          <w:tcPr>
            <w:tcW w:w="11023" w:type="dxa"/>
            <w:gridSpan w:val="12"/>
            <w:vAlign w:val="center"/>
          </w:tcPr>
          <w:p w:rsidR="008C5B3D" w:rsidRDefault="008C5B3D" w:rsidP="00E33406">
            <w:pPr>
              <w:jc w:val="center"/>
            </w:pPr>
          </w:p>
          <w:p w:rsidR="008C5B3D" w:rsidRPr="0061551C" w:rsidRDefault="008C5B3D" w:rsidP="00E33406">
            <w:pPr>
              <w:jc w:val="center"/>
              <w:rPr>
                <w:sz w:val="28"/>
                <w:szCs w:val="28"/>
              </w:rPr>
            </w:pPr>
            <w:r w:rsidRPr="0061551C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  <w:p w:rsidR="008C5B3D" w:rsidRPr="008F2E4F" w:rsidRDefault="008C5B3D" w:rsidP="00E33406">
            <w:pPr>
              <w:jc w:val="center"/>
            </w:pPr>
          </w:p>
        </w:tc>
      </w:tr>
      <w:tr w:rsidR="008C5B3D" w:rsidRPr="008F2E4F" w:rsidTr="00E33406">
        <w:trPr>
          <w:trHeight w:val="498"/>
        </w:trPr>
        <w:tc>
          <w:tcPr>
            <w:tcW w:w="11023" w:type="dxa"/>
            <w:gridSpan w:val="12"/>
            <w:vAlign w:val="center"/>
          </w:tcPr>
          <w:p w:rsidR="008C5B3D" w:rsidRPr="001F1E74" w:rsidRDefault="008C5B3D" w:rsidP="00E33406">
            <w:pPr>
              <w:jc w:val="center"/>
              <w:rPr>
                <w:b/>
                <w:sz w:val="28"/>
                <w:szCs w:val="28"/>
              </w:rPr>
            </w:pPr>
            <w:r w:rsidRPr="001F1E74">
              <w:rPr>
                <w:b/>
                <w:sz w:val="28"/>
                <w:szCs w:val="28"/>
              </w:rPr>
              <w:t xml:space="preserve">УДОСТОВЕРЕНИЕ </w:t>
            </w:r>
            <w:r w:rsidRPr="001F1E74">
              <w:rPr>
                <w:sz w:val="28"/>
                <w:szCs w:val="28"/>
              </w:rPr>
              <w:t xml:space="preserve"> </w:t>
            </w:r>
            <w:r w:rsidRPr="001F1E74">
              <w:rPr>
                <w:b/>
                <w:sz w:val="28"/>
                <w:szCs w:val="28"/>
              </w:rPr>
              <w:t>ОБЩЕСТВЕННОГО НАБЛЮДАТЕЛЯ</w:t>
            </w:r>
          </w:p>
        </w:tc>
      </w:tr>
      <w:tr w:rsidR="008C5B3D" w:rsidRPr="008F2E4F" w:rsidTr="00E33406">
        <w:trPr>
          <w:trHeight w:val="420"/>
        </w:trPr>
        <w:tc>
          <w:tcPr>
            <w:tcW w:w="11023" w:type="dxa"/>
            <w:gridSpan w:val="12"/>
            <w:vAlign w:val="center"/>
          </w:tcPr>
          <w:p w:rsidR="008C5B3D" w:rsidRPr="001F1E74" w:rsidRDefault="00F41027" w:rsidP="00E3340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6" o:spid="_x0000_s1041" style="position:absolute;left:0;text-align:left;margin-left:392.5pt;margin-top:1.3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" fillcolor="window" strokecolor="windowText" strokeweight=".25pt"/>
              </w:pict>
            </w:r>
            <w:r>
              <w:rPr>
                <w:noProof/>
              </w:rPr>
              <w:pict>
                <v:rect id="Прямоугольник 5" o:spid="_x0000_s1040" style="position:absolute;left:0;text-align:left;margin-left:376.85pt;margin-top:1.0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" fillcolor="window" strokecolor="windowText" strokeweight=".25pt"/>
              </w:pict>
            </w:r>
            <w:r>
              <w:rPr>
                <w:noProof/>
              </w:rPr>
              <w:pict>
                <v:rect id="Прямоугольник 4" o:spid="_x0000_s1039" style="position:absolute;left:0;text-align:left;margin-left:358.85pt;margin-top:1.0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" fillcolor="window" strokecolor="windowText" strokeweight=".25pt"/>
              </w:pict>
            </w:r>
            <w:r>
              <w:rPr>
                <w:noProof/>
              </w:rPr>
              <w:pict>
                <v:rect id="Прямоугольник 3" o:spid="_x0000_s1038" style="position:absolute;left:0;text-align:left;margin-left:342.75pt;margin-top:1.0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" fillcolor="white [3201]" strokecolor="black [3213]" strokeweight=".25pt"/>
              </w:pict>
            </w:r>
            <w:r w:rsidR="008C5B3D" w:rsidRPr="001F1E74">
              <w:rPr>
                <w:b/>
                <w:noProof/>
                <w:sz w:val="28"/>
                <w:szCs w:val="28"/>
              </w:rPr>
              <w:t>№ 61-ОН-ГИА-ООО-</w:t>
            </w:r>
          </w:p>
        </w:tc>
      </w:tr>
      <w:tr w:rsidR="008C5B3D" w:rsidRPr="008F2E4F" w:rsidTr="00E33406">
        <w:trPr>
          <w:trHeight w:val="684"/>
        </w:trPr>
        <w:tc>
          <w:tcPr>
            <w:tcW w:w="11023" w:type="dxa"/>
            <w:gridSpan w:val="12"/>
            <w:vAlign w:val="center"/>
          </w:tcPr>
          <w:p w:rsidR="008C5B3D" w:rsidRDefault="008C5B3D" w:rsidP="00E33406">
            <w:pPr>
              <w:jc w:val="center"/>
            </w:pPr>
            <w:r w:rsidRPr="0061551C">
              <w:rPr>
                <w:sz w:val="24"/>
                <w:szCs w:val="24"/>
              </w:rPr>
              <w:t>В ФОРМЕ</w:t>
            </w:r>
            <w:r>
              <w:t xml:space="preserve"> _________________________________________________________________________</w:t>
            </w:r>
          </w:p>
          <w:p w:rsidR="008C5B3D" w:rsidRPr="00C72A77" w:rsidRDefault="008C5B3D" w:rsidP="00E33406">
            <w:pPr>
              <w:jc w:val="center"/>
              <w:rPr>
                <w:sz w:val="14"/>
                <w:szCs w:val="14"/>
              </w:rPr>
            </w:pPr>
            <w:r w:rsidRPr="00C4681C">
              <w:rPr>
                <w:sz w:val="18"/>
                <w:szCs w:val="14"/>
              </w:rPr>
              <w:t xml:space="preserve">                </w:t>
            </w:r>
            <w:r>
              <w:rPr>
                <w:sz w:val="18"/>
                <w:szCs w:val="14"/>
              </w:rPr>
              <w:t xml:space="preserve">  </w:t>
            </w:r>
            <w:r w:rsidRPr="00C4681C">
              <w:rPr>
                <w:sz w:val="18"/>
                <w:szCs w:val="14"/>
              </w:rPr>
              <w:t xml:space="preserve">      (УКАЗЫВАЕТСЯ ФОРМА ПРОВЕДЕНИЯ ГОСУДАРСТВЕННОЙ ИТОГОВОЙ АТТЕСТАЦИИ)</w:t>
            </w:r>
          </w:p>
        </w:tc>
      </w:tr>
      <w:tr w:rsidR="00657AEF" w:rsidRPr="008F2E4F" w:rsidTr="00A30614">
        <w:trPr>
          <w:trHeight w:val="4679"/>
        </w:trPr>
        <w:tc>
          <w:tcPr>
            <w:tcW w:w="11023" w:type="dxa"/>
            <w:gridSpan w:val="12"/>
            <w:vAlign w:val="center"/>
          </w:tcPr>
          <w:p w:rsidR="00657AEF" w:rsidRPr="00C4681C" w:rsidRDefault="00657AEF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Настоящее удостоверение выдано</w:t>
            </w:r>
          </w:p>
          <w:p w:rsidR="00657AEF" w:rsidRDefault="00657AEF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</w:t>
            </w:r>
            <w:r w:rsidR="00084618">
              <w:rPr>
                <w:sz w:val="28"/>
                <w:szCs w:val="28"/>
              </w:rPr>
              <w:t>______________________________________________</w:t>
            </w:r>
          </w:p>
          <w:p w:rsidR="00657AEF" w:rsidRPr="001E126E" w:rsidRDefault="00657AEF" w:rsidP="00E33406">
            <w:pPr>
              <w:jc w:val="center"/>
              <w:rPr>
                <w:sz w:val="16"/>
                <w:szCs w:val="16"/>
              </w:rPr>
            </w:pPr>
            <w:r w:rsidRPr="001E126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отчество)</w:t>
            </w:r>
          </w:p>
          <w:p w:rsidR="00553A31" w:rsidRDefault="00553A31" w:rsidP="00E33406">
            <w:pPr>
              <w:jc w:val="center"/>
              <w:rPr>
                <w:sz w:val="28"/>
                <w:szCs w:val="28"/>
              </w:rPr>
            </w:pPr>
          </w:p>
          <w:p w:rsidR="00657AEF" w:rsidRPr="00C4681C" w:rsidRDefault="00657AEF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657AEF" w:rsidRPr="00C4681C" w:rsidRDefault="00657AEF" w:rsidP="0055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</w:t>
            </w:r>
            <w:r w:rsidR="00136C7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 № _____</w:t>
            </w:r>
            <w:r w:rsidR="00136C7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</w:t>
            </w:r>
          </w:p>
          <w:p w:rsidR="00821D04" w:rsidRDefault="00821D04" w:rsidP="00E33406">
            <w:pPr>
              <w:jc w:val="center"/>
              <w:rPr>
                <w:sz w:val="28"/>
                <w:szCs w:val="28"/>
              </w:rPr>
            </w:pPr>
          </w:p>
          <w:p w:rsidR="00657AEF" w:rsidRPr="00C4681C" w:rsidRDefault="00657AEF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зарегистрированному(ой) по адресу</w:t>
            </w:r>
          </w:p>
          <w:p w:rsidR="00657AEF" w:rsidRDefault="00657AEF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  <w:r w:rsidR="00247F66">
              <w:rPr>
                <w:sz w:val="28"/>
                <w:szCs w:val="28"/>
              </w:rPr>
              <w:t>_______________</w:t>
            </w:r>
          </w:p>
          <w:p w:rsidR="00657AEF" w:rsidRPr="003F7201" w:rsidRDefault="00657AEF" w:rsidP="00E33406">
            <w:pPr>
              <w:jc w:val="center"/>
              <w:rPr>
                <w:sz w:val="16"/>
                <w:szCs w:val="16"/>
              </w:rPr>
            </w:pPr>
            <w:r w:rsidRPr="003F7201">
              <w:rPr>
                <w:sz w:val="16"/>
                <w:szCs w:val="16"/>
              </w:rPr>
              <w:t>(указать адрес места регистрации)</w:t>
            </w:r>
          </w:p>
          <w:p w:rsidR="00657AEF" w:rsidRDefault="00657AEF" w:rsidP="00E33406">
            <w:pPr>
              <w:jc w:val="both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 xml:space="preserve">в том, что он(а) аккредитован(а) в качестве общественного наблюдателя при проведении государственной итоговой аттестации по образовательным программам </w:t>
            </w:r>
            <w:r>
              <w:rPr>
                <w:sz w:val="28"/>
                <w:szCs w:val="28"/>
              </w:rPr>
              <w:t>основного</w:t>
            </w:r>
            <w:r w:rsidRPr="00C4681C">
              <w:rPr>
                <w:sz w:val="28"/>
                <w:szCs w:val="28"/>
              </w:rPr>
              <w:t xml:space="preserve"> общего образования в 201__ году на</w:t>
            </w:r>
            <w:r>
              <w:rPr>
                <w:sz w:val="28"/>
                <w:szCs w:val="28"/>
              </w:rPr>
              <w:t xml:space="preserve"> территории _____________________________________________</w:t>
            </w:r>
            <w:r w:rsidR="00247F66">
              <w:rPr>
                <w:sz w:val="28"/>
                <w:szCs w:val="28"/>
              </w:rPr>
              <w:t>________________________________</w:t>
            </w:r>
          </w:p>
          <w:p w:rsidR="00657AEF" w:rsidRPr="00D14DD1" w:rsidRDefault="00657AEF" w:rsidP="00E33406">
            <w:pPr>
              <w:jc w:val="center"/>
              <w:rPr>
                <w:sz w:val="16"/>
                <w:szCs w:val="16"/>
              </w:rPr>
            </w:pPr>
            <w:r w:rsidRPr="00D14DD1">
              <w:rPr>
                <w:sz w:val="16"/>
                <w:szCs w:val="16"/>
              </w:rPr>
              <w:t>(указывается наименование муниципального образования области)</w:t>
            </w:r>
          </w:p>
          <w:p w:rsidR="00657AEF" w:rsidRDefault="00657AEF" w:rsidP="00E33406">
            <w:r>
              <w:t>________________________________________________________________________________</w:t>
            </w:r>
            <w:r w:rsidR="00247F66">
              <w:t>____________________________</w:t>
            </w:r>
          </w:p>
          <w:p w:rsidR="00657AEF" w:rsidRPr="0061551C" w:rsidRDefault="00657AEF" w:rsidP="00A30614">
            <w:pPr>
              <w:jc w:val="center"/>
              <w:rPr>
                <w:sz w:val="24"/>
                <w:szCs w:val="24"/>
              </w:rPr>
            </w:pPr>
            <w:r w:rsidRPr="0006518B">
              <w:rPr>
                <w:sz w:val="16"/>
                <w:szCs w:val="16"/>
              </w:rPr>
              <w:t>(указать адрес места (пункта) проведения экзамена и даты проведения экзамена)</w:t>
            </w:r>
          </w:p>
        </w:tc>
      </w:tr>
      <w:tr w:rsidR="008C5B3D" w:rsidRPr="008F2E4F" w:rsidTr="00E33406">
        <w:trPr>
          <w:trHeight w:val="342"/>
        </w:trPr>
        <w:tc>
          <w:tcPr>
            <w:tcW w:w="1989" w:type="dxa"/>
            <w:gridSpan w:val="3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9034" w:type="dxa"/>
            <w:gridSpan w:val="9"/>
            <w:vAlign w:val="center"/>
          </w:tcPr>
          <w:p w:rsidR="008C5B3D" w:rsidRDefault="008C5B3D" w:rsidP="00E33406">
            <w:pPr>
              <w:jc w:val="center"/>
            </w:pPr>
          </w:p>
        </w:tc>
      </w:tr>
      <w:tr w:rsidR="008C5B3D" w:rsidRPr="008F2E4F" w:rsidTr="00E33406">
        <w:trPr>
          <w:trHeight w:val="450"/>
        </w:trPr>
        <w:tc>
          <w:tcPr>
            <w:tcW w:w="4083" w:type="dxa"/>
            <w:gridSpan w:val="6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Срок действия удостоверения:</w:t>
            </w:r>
          </w:p>
        </w:tc>
        <w:tc>
          <w:tcPr>
            <w:tcW w:w="2981" w:type="dxa"/>
            <w:gridSpan w:val="4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  «___»__</w:t>
            </w:r>
            <w:r>
              <w:rPr>
                <w:sz w:val="28"/>
                <w:szCs w:val="28"/>
              </w:rPr>
              <w:t>____</w:t>
            </w:r>
            <w:r w:rsidRPr="00F41671">
              <w:rPr>
                <w:sz w:val="28"/>
                <w:szCs w:val="28"/>
              </w:rPr>
              <w:t>201__г.</w:t>
            </w:r>
          </w:p>
        </w:tc>
        <w:tc>
          <w:tcPr>
            <w:tcW w:w="3959" w:type="dxa"/>
            <w:gridSpan w:val="2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по  «___» ______201__г.</w:t>
            </w:r>
          </w:p>
        </w:tc>
      </w:tr>
      <w:tr w:rsidR="008C5B3D" w:rsidRPr="008F2E4F" w:rsidTr="00E33406">
        <w:trPr>
          <w:trHeight w:val="450"/>
        </w:trPr>
        <w:tc>
          <w:tcPr>
            <w:tcW w:w="11023" w:type="dxa"/>
            <w:gridSpan w:val="12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8C5B3D" w:rsidRPr="008F2E4F" w:rsidTr="00E33406">
        <w:trPr>
          <w:trHeight w:val="470"/>
        </w:trPr>
        <w:tc>
          <w:tcPr>
            <w:tcW w:w="1989" w:type="dxa"/>
            <w:gridSpan w:val="3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М.П.</w:t>
            </w:r>
          </w:p>
        </w:tc>
        <w:tc>
          <w:tcPr>
            <w:tcW w:w="9034" w:type="dxa"/>
            <w:gridSpan w:val="9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8C5B3D" w:rsidRPr="008F2E4F" w:rsidTr="00E33406">
        <w:trPr>
          <w:trHeight w:val="1369"/>
        </w:trPr>
        <w:tc>
          <w:tcPr>
            <w:tcW w:w="4793" w:type="dxa"/>
            <w:gridSpan w:val="8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Министр общего и профессионального образования Ростовской области</w:t>
            </w:r>
          </w:p>
        </w:tc>
        <w:tc>
          <w:tcPr>
            <w:tcW w:w="759" w:type="dxa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F41671">
              <w:rPr>
                <w:sz w:val="28"/>
                <w:szCs w:val="28"/>
              </w:rPr>
              <w:t>Балина</w:t>
            </w:r>
          </w:p>
        </w:tc>
      </w:tr>
      <w:tr w:rsidR="008C5B3D" w:rsidRPr="008F2E4F" w:rsidTr="00E33406">
        <w:trPr>
          <w:trHeight w:val="450"/>
        </w:trPr>
        <w:tc>
          <w:tcPr>
            <w:tcW w:w="1989" w:type="dxa"/>
            <w:gridSpan w:val="3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4" w:type="dxa"/>
            <w:gridSpan w:val="9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8C5B3D" w:rsidRPr="008F2E4F" w:rsidTr="00E33406">
        <w:trPr>
          <w:trHeight w:val="919"/>
        </w:trPr>
        <w:tc>
          <w:tcPr>
            <w:tcW w:w="11023" w:type="dxa"/>
            <w:gridSpan w:val="12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Удостоверение действительно только при предъявлении документа, удостоверяющего личность.</w:t>
            </w:r>
          </w:p>
        </w:tc>
      </w:tr>
    </w:tbl>
    <w:p w:rsidR="008C5B3D" w:rsidRDefault="008C5B3D">
      <w:r>
        <w:br w:type="page"/>
      </w:r>
    </w:p>
    <w:tbl>
      <w:tblPr>
        <w:tblStyle w:val="af"/>
        <w:tblpPr w:leftFromText="180" w:rightFromText="180" w:vertAnchor="text" w:horzAnchor="margin" w:tblpX="-459" w:tblpY="-3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49"/>
        <w:gridCol w:w="248"/>
        <w:gridCol w:w="799"/>
        <w:gridCol w:w="872"/>
        <w:gridCol w:w="423"/>
        <w:gridCol w:w="295"/>
        <w:gridCol w:w="415"/>
        <w:gridCol w:w="759"/>
        <w:gridCol w:w="1512"/>
        <w:gridCol w:w="994"/>
        <w:gridCol w:w="2965"/>
      </w:tblGrid>
      <w:tr w:rsidR="004C0FB2" w:rsidRPr="008F2E4F" w:rsidTr="00E33406">
        <w:trPr>
          <w:trHeight w:val="984"/>
        </w:trPr>
        <w:tc>
          <w:tcPr>
            <w:tcW w:w="892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49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72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718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6645" w:type="dxa"/>
            <w:gridSpan w:val="5"/>
            <w:vAlign w:val="center"/>
          </w:tcPr>
          <w:p w:rsidR="004C0FB2" w:rsidRPr="008F2E4F" w:rsidRDefault="004C0FB2" w:rsidP="00E33406">
            <w:pPr>
              <w:jc w:val="right"/>
            </w:pPr>
            <w:r>
              <w:t>Приложение № 2</w:t>
            </w:r>
          </w:p>
          <w:p w:rsidR="004C0FB2" w:rsidRPr="008F2E4F" w:rsidRDefault="004C0FB2" w:rsidP="00E33406">
            <w:pPr>
              <w:jc w:val="right"/>
            </w:pPr>
            <w:r w:rsidRPr="008F2E4F">
              <w:t>к приказу минобразования Ростовской области</w:t>
            </w:r>
          </w:p>
          <w:p w:rsidR="004C0FB2" w:rsidRPr="008F2E4F" w:rsidRDefault="00BE36A5" w:rsidP="00553A31">
            <w:pPr>
              <w:jc w:val="right"/>
            </w:pPr>
            <w:r w:rsidRPr="008F2E4F">
              <w:t>от ____________ № _____</w:t>
            </w:r>
          </w:p>
        </w:tc>
      </w:tr>
      <w:tr w:rsidR="004C0FB2" w:rsidRPr="008F2E4F" w:rsidTr="00E33406">
        <w:trPr>
          <w:trHeight w:val="1177"/>
        </w:trPr>
        <w:tc>
          <w:tcPr>
            <w:tcW w:w="11023" w:type="dxa"/>
            <w:gridSpan w:val="12"/>
            <w:vAlign w:val="center"/>
          </w:tcPr>
          <w:p w:rsidR="004C0FB2" w:rsidRDefault="004C0FB2" w:rsidP="00E33406">
            <w:pPr>
              <w:jc w:val="center"/>
            </w:pPr>
          </w:p>
          <w:p w:rsidR="004C0FB2" w:rsidRPr="0061551C" w:rsidRDefault="004C0FB2" w:rsidP="00E33406">
            <w:pPr>
              <w:jc w:val="center"/>
              <w:rPr>
                <w:sz w:val="28"/>
                <w:szCs w:val="28"/>
              </w:rPr>
            </w:pPr>
            <w:r w:rsidRPr="0061551C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  <w:p w:rsidR="004C0FB2" w:rsidRPr="008F2E4F" w:rsidRDefault="004C0FB2" w:rsidP="00E33406">
            <w:pPr>
              <w:jc w:val="center"/>
            </w:pPr>
          </w:p>
        </w:tc>
      </w:tr>
      <w:tr w:rsidR="004C0FB2" w:rsidRPr="008F2E4F" w:rsidTr="00E33406">
        <w:trPr>
          <w:trHeight w:val="639"/>
        </w:trPr>
        <w:tc>
          <w:tcPr>
            <w:tcW w:w="11023" w:type="dxa"/>
            <w:gridSpan w:val="12"/>
            <w:vAlign w:val="center"/>
          </w:tcPr>
          <w:p w:rsidR="004C0FB2" w:rsidRPr="006D0A00" w:rsidRDefault="004C0FB2" w:rsidP="00E33406">
            <w:pPr>
              <w:jc w:val="center"/>
              <w:rPr>
                <w:b/>
                <w:sz w:val="28"/>
                <w:szCs w:val="28"/>
              </w:rPr>
            </w:pPr>
            <w:r w:rsidRPr="006D0A00">
              <w:rPr>
                <w:b/>
                <w:sz w:val="28"/>
                <w:szCs w:val="28"/>
              </w:rPr>
              <w:t xml:space="preserve">УДОСТОВЕРЕНИЕ </w:t>
            </w:r>
            <w:r w:rsidRPr="006D0A00">
              <w:rPr>
                <w:sz w:val="28"/>
                <w:szCs w:val="28"/>
              </w:rPr>
              <w:t xml:space="preserve"> </w:t>
            </w:r>
            <w:r w:rsidRPr="006D0A00">
              <w:rPr>
                <w:b/>
                <w:sz w:val="28"/>
                <w:szCs w:val="28"/>
              </w:rPr>
              <w:t>ОБЩЕСТВЕННОГО НАБЛЮДАТЕЛЯ</w:t>
            </w:r>
          </w:p>
        </w:tc>
      </w:tr>
      <w:tr w:rsidR="004C0FB2" w:rsidRPr="008F2E4F" w:rsidTr="00E33406">
        <w:trPr>
          <w:trHeight w:val="426"/>
        </w:trPr>
        <w:tc>
          <w:tcPr>
            <w:tcW w:w="11023" w:type="dxa"/>
            <w:gridSpan w:val="12"/>
            <w:vAlign w:val="center"/>
          </w:tcPr>
          <w:p w:rsidR="004C0FB2" w:rsidRPr="006D0A00" w:rsidRDefault="00F41027" w:rsidP="00E3340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rect id="_x0000_s1045" style="position:absolute;left:0;text-align:left;margin-left:340.1pt;margin-top:1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" fillcolor="white [3201]" strokecolor="black [3213]" strokeweight=".25pt"/>
              </w:pict>
            </w:r>
            <w:r>
              <w:rPr>
                <w:noProof/>
              </w:rPr>
              <w:pict>
                <v:rect id="_x0000_s1044" style="position:absolute;left:0;text-align:left;margin-left:357.5pt;margin-top:1.6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" fillcolor="window" strokecolor="windowText" strokeweight=".25pt"/>
              </w:pict>
            </w:r>
            <w:r>
              <w:rPr>
                <w:noProof/>
              </w:rPr>
              <w:pict>
                <v:rect id="_x0000_s1043" style="position:absolute;left:0;text-align:left;margin-left:374pt;margin-top:1.6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" fillcolor="window" strokecolor="windowText" strokeweight=".25pt"/>
              </w:pict>
            </w:r>
            <w:r>
              <w:rPr>
                <w:noProof/>
              </w:rPr>
              <w:pict>
                <v:rect id="_x0000_s1042" style="position:absolute;left:0;text-align:left;margin-left:391.25pt;margin-top:1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" fillcolor="window" strokecolor="windowText" strokeweight=".25pt"/>
              </w:pict>
            </w:r>
            <w:r w:rsidR="004C0FB2" w:rsidRPr="006D0A00">
              <w:rPr>
                <w:b/>
                <w:noProof/>
                <w:sz w:val="28"/>
                <w:szCs w:val="28"/>
              </w:rPr>
              <w:t>№ 61-ОН-ГИА-СОО-</w:t>
            </w:r>
            <w:r w:rsidR="004C0FB2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4C0FB2" w:rsidRPr="008F2E4F" w:rsidTr="00E33406">
        <w:trPr>
          <w:trHeight w:val="684"/>
        </w:trPr>
        <w:tc>
          <w:tcPr>
            <w:tcW w:w="11023" w:type="dxa"/>
            <w:gridSpan w:val="12"/>
            <w:vAlign w:val="center"/>
          </w:tcPr>
          <w:p w:rsidR="004C0FB2" w:rsidRDefault="004C0FB2" w:rsidP="00E33406">
            <w:pPr>
              <w:jc w:val="center"/>
            </w:pPr>
            <w:r w:rsidRPr="0061551C">
              <w:rPr>
                <w:sz w:val="24"/>
                <w:szCs w:val="24"/>
              </w:rPr>
              <w:t>В ФОРМЕ</w:t>
            </w:r>
            <w:r>
              <w:t xml:space="preserve"> _________________________________________________________________________</w:t>
            </w:r>
          </w:p>
          <w:p w:rsidR="004C0FB2" w:rsidRPr="00C72A77" w:rsidRDefault="004C0FB2" w:rsidP="00E33406">
            <w:pPr>
              <w:jc w:val="center"/>
              <w:rPr>
                <w:sz w:val="14"/>
                <w:szCs w:val="14"/>
              </w:rPr>
            </w:pPr>
            <w:r w:rsidRPr="00C4681C">
              <w:rPr>
                <w:sz w:val="18"/>
                <w:szCs w:val="14"/>
              </w:rPr>
              <w:t xml:space="preserve">                </w:t>
            </w:r>
            <w:r>
              <w:rPr>
                <w:sz w:val="18"/>
                <w:szCs w:val="14"/>
              </w:rPr>
              <w:t xml:space="preserve">  </w:t>
            </w:r>
            <w:r w:rsidRPr="00C4681C">
              <w:rPr>
                <w:sz w:val="18"/>
                <w:szCs w:val="14"/>
              </w:rPr>
              <w:t xml:space="preserve">      (УКАЗЫВАЕТСЯ ФОРМА ПРОВЕДЕНИЯ ГОСУДАРСТВЕННОЙ ИТОГОВОЙ АТТЕСТАЦИИ)</w:t>
            </w:r>
          </w:p>
        </w:tc>
      </w:tr>
      <w:tr w:rsidR="004C0FB2" w:rsidRPr="008F2E4F" w:rsidTr="00E33406">
        <w:trPr>
          <w:trHeight w:val="436"/>
        </w:trPr>
        <w:tc>
          <w:tcPr>
            <w:tcW w:w="11023" w:type="dxa"/>
            <w:gridSpan w:val="12"/>
            <w:vAlign w:val="center"/>
          </w:tcPr>
          <w:p w:rsidR="004C0FB2" w:rsidRPr="0061551C" w:rsidRDefault="004C0FB2" w:rsidP="00E33406">
            <w:pPr>
              <w:jc w:val="center"/>
              <w:rPr>
                <w:sz w:val="24"/>
                <w:szCs w:val="24"/>
              </w:rPr>
            </w:pPr>
          </w:p>
        </w:tc>
      </w:tr>
      <w:tr w:rsidR="00821D04" w:rsidRPr="0061551C" w:rsidTr="00EF4C78">
        <w:trPr>
          <w:trHeight w:val="4679"/>
        </w:trPr>
        <w:tc>
          <w:tcPr>
            <w:tcW w:w="11023" w:type="dxa"/>
            <w:gridSpan w:val="12"/>
            <w:vAlign w:val="center"/>
          </w:tcPr>
          <w:p w:rsidR="00821D04" w:rsidRPr="00C4681C" w:rsidRDefault="00821D04" w:rsidP="00821D04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Настоящее удостоверение выдано</w:t>
            </w:r>
          </w:p>
          <w:p w:rsidR="00821D04" w:rsidRDefault="00821D04" w:rsidP="00821D04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821D04" w:rsidRPr="001E126E" w:rsidRDefault="00821D04" w:rsidP="00821D04">
            <w:pPr>
              <w:jc w:val="center"/>
              <w:rPr>
                <w:sz w:val="16"/>
                <w:szCs w:val="16"/>
              </w:rPr>
            </w:pPr>
            <w:r w:rsidRPr="001E126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отчество)</w:t>
            </w:r>
          </w:p>
          <w:p w:rsidR="00821D04" w:rsidRDefault="00821D04" w:rsidP="00821D04">
            <w:pPr>
              <w:jc w:val="center"/>
              <w:rPr>
                <w:sz w:val="28"/>
                <w:szCs w:val="28"/>
              </w:rPr>
            </w:pPr>
          </w:p>
          <w:p w:rsidR="00821D04" w:rsidRPr="00C4681C" w:rsidRDefault="00821D04" w:rsidP="00821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821D04" w:rsidRPr="00C4681C" w:rsidRDefault="00821D04" w:rsidP="00821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_______</w:t>
            </w:r>
            <w:r w:rsidR="00136C7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 № _</w:t>
            </w:r>
            <w:r w:rsidR="00136C7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</w:t>
            </w:r>
          </w:p>
          <w:p w:rsidR="00821D04" w:rsidRDefault="00821D04" w:rsidP="00821D04">
            <w:pPr>
              <w:jc w:val="center"/>
              <w:rPr>
                <w:sz w:val="28"/>
                <w:szCs w:val="28"/>
              </w:rPr>
            </w:pPr>
          </w:p>
          <w:p w:rsidR="00821D04" w:rsidRPr="00C4681C" w:rsidRDefault="00821D04" w:rsidP="00821D04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зарегистрированному(ой) по адресу</w:t>
            </w:r>
          </w:p>
          <w:p w:rsidR="00821D04" w:rsidRDefault="00821D04" w:rsidP="00821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821D04" w:rsidRPr="003F7201" w:rsidRDefault="00821D04" w:rsidP="00821D04">
            <w:pPr>
              <w:jc w:val="center"/>
              <w:rPr>
                <w:sz w:val="16"/>
                <w:szCs w:val="16"/>
              </w:rPr>
            </w:pPr>
            <w:r w:rsidRPr="003F7201">
              <w:rPr>
                <w:sz w:val="16"/>
                <w:szCs w:val="16"/>
              </w:rPr>
              <w:t>(указать адрес места регистрации)</w:t>
            </w:r>
          </w:p>
          <w:p w:rsidR="00821D04" w:rsidRDefault="00821D04" w:rsidP="00821D04">
            <w:pPr>
              <w:jc w:val="both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 xml:space="preserve">в том, что он(а) аккредитован(а) в качестве общественного наблюдателя при проведении государственной итоговой аттестации по образовательным программам </w:t>
            </w:r>
            <w:r>
              <w:rPr>
                <w:sz w:val="28"/>
                <w:szCs w:val="28"/>
              </w:rPr>
              <w:t>среднего</w:t>
            </w:r>
            <w:r w:rsidRPr="00C4681C">
              <w:rPr>
                <w:sz w:val="28"/>
                <w:szCs w:val="28"/>
              </w:rPr>
              <w:t xml:space="preserve"> общего образования в 201__ году на</w:t>
            </w:r>
            <w:r>
              <w:rPr>
                <w:sz w:val="28"/>
                <w:szCs w:val="28"/>
              </w:rPr>
              <w:t xml:space="preserve"> территории _____________________________________________________________________________</w:t>
            </w:r>
          </w:p>
          <w:p w:rsidR="00821D04" w:rsidRPr="00D14DD1" w:rsidRDefault="00821D04" w:rsidP="00821D04">
            <w:pPr>
              <w:jc w:val="center"/>
              <w:rPr>
                <w:sz w:val="16"/>
                <w:szCs w:val="16"/>
              </w:rPr>
            </w:pPr>
            <w:r w:rsidRPr="00D14DD1">
              <w:rPr>
                <w:sz w:val="16"/>
                <w:szCs w:val="16"/>
              </w:rPr>
              <w:t>(указывается наименование муниципального образования области)</w:t>
            </w:r>
          </w:p>
          <w:p w:rsidR="00821D04" w:rsidRDefault="00821D04" w:rsidP="00821D04">
            <w:r>
              <w:t>____________________________________________________________________________________________________________</w:t>
            </w:r>
          </w:p>
          <w:p w:rsidR="00821D04" w:rsidRPr="0061551C" w:rsidRDefault="00821D04" w:rsidP="00821D04">
            <w:pPr>
              <w:jc w:val="center"/>
              <w:rPr>
                <w:sz w:val="24"/>
                <w:szCs w:val="24"/>
              </w:rPr>
            </w:pPr>
            <w:r w:rsidRPr="0006518B">
              <w:rPr>
                <w:sz w:val="16"/>
                <w:szCs w:val="16"/>
              </w:rPr>
              <w:t>(указать адрес места (пункта) проведения экзамена и даты проведения экзамена)</w:t>
            </w:r>
          </w:p>
        </w:tc>
      </w:tr>
      <w:tr w:rsidR="00553A31" w:rsidRPr="008F2E4F" w:rsidTr="005C43A4">
        <w:trPr>
          <w:trHeight w:val="80"/>
        </w:trPr>
        <w:tc>
          <w:tcPr>
            <w:tcW w:w="11023" w:type="dxa"/>
            <w:gridSpan w:val="12"/>
            <w:vAlign w:val="center"/>
          </w:tcPr>
          <w:p w:rsidR="00553A31" w:rsidRPr="001E126E" w:rsidRDefault="00553A31" w:rsidP="00821D04">
            <w:pPr>
              <w:rPr>
                <w:sz w:val="16"/>
                <w:szCs w:val="16"/>
              </w:rPr>
            </w:pPr>
          </w:p>
        </w:tc>
      </w:tr>
      <w:tr w:rsidR="004C0FB2" w:rsidRPr="008F2E4F" w:rsidTr="005C43A4">
        <w:trPr>
          <w:trHeight w:val="80"/>
        </w:trPr>
        <w:tc>
          <w:tcPr>
            <w:tcW w:w="1989" w:type="dxa"/>
            <w:gridSpan w:val="3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9034" w:type="dxa"/>
            <w:gridSpan w:val="9"/>
            <w:vAlign w:val="center"/>
          </w:tcPr>
          <w:p w:rsidR="004C0FB2" w:rsidRDefault="004C0FB2" w:rsidP="00E33406">
            <w:pPr>
              <w:jc w:val="center"/>
            </w:pPr>
          </w:p>
        </w:tc>
      </w:tr>
      <w:tr w:rsidR="004C0FB2" w:rsidRPr="008F2E4F" w:rsidTr="00E33406">
        <w:trPr>
          <w:trHeight w:val="450"/>
        </w:trPr>
        <w:tc>
          <w:tcPr>
            <w:tcW w:w="4083" w:type="dxa"/>
            <w:gridSpan w:val="6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Срок действия удостоверения:</w:t>
            </w:r>
          </w:p>
        </w:tc>
        <w:tc>
          <w:tcPr>
            <w:tcW w:w="2981" w:type="dxa"/>
            <w:gridSpan w:val="4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  «___»__</w:t>
            </w:r>
            <w:r>
              <w:rPr>
                <w:sz w:val="28"/>
                <w:szCs w:val="28"/>
              </w:rPr>
              <w:t>____</w:t>
            </w:r>
            <w:r w:rsidRPr="00F41671">
              <w:rPr>
                <w:sz w:val="28"/>
                <w:szCs w:val="28"/>
              </w:rPr>
              <w:t>201__г.</w:t>
            </w:r>
          </w:p>
        </w:tc>
        <w:tc>
          <w:tcPr>
            <w:tcW w:w="3959" w:type="dxa"/>
            <w:gridSpan w:val="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по  «___» ______201__г.</w:t>
            </w:r>
          </w:p>
        </w:tc>
      </w:tr>
      <w:tr w:rsidR="004C0FB2" w:rsidRPr="008F2E4F" w:rsidTr="00E33406">
        <w:trPr>
          <w:trHeight w:val="450"/>
        </w:trPr>
        <w:tc>
          <w:tcPr>
            <w:tcW w:w="11023" w:type="dxa"/>
            <w:gridSpan w:val="1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М.П.</w:t>
            </w:r>
          </w:p>
        </w:tc>
        <w:tc>
          <w:tcPr>
            <w:tcW w:w="9034" w:type="dxa"/>
            <w:gridSpan w:val="9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1369"/>
        </w:trPr>
        <w:tc>
          <w:tcPr>
            <w:tcW w:w="4793" w:type="dxa"/>
            <w:gridSpan w:val="8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Министр общего и профессионального образования Ростовской области</w:t>
            </w:r>
          </w:p>
        </w:tc>
        <w:tc>
          <w:tcPr>
            <w:tcW w:w="759" w:type="dxa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F41671">
              <w:rPr>
                <w:sz w:val="28"/>
                <w:szCs w:val="28"/>
              </w:rPr>
              <w:t>Балина</w:t>
            </w:r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4" w:type="dxa"/>
            <w:gridSpan w:val="9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919"/>
        </w:trPr>
        <w:tc>
          <w:tcPr>
            <w:tcW w:w="11023" w:type="dxa"/>
            <w:gridSpan w:val="1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Удостоверение действительно только при предъявлении документа, удостоверяющего личность.</w:t>
            </w:r>
          </w:p>
        </w:tc>
      </w:tr>
    </w:tbl>
    <w:p w:rsidR="004C0FB2" w:rsidRDefault="004C0FB2">
      <w:r>
        <w:br w:type="page"/>
      </w:r>
    </w:p>
    <w:tbl>
      <w:tblPr>
        <w:tblStyle w:val="af"/>
        <w:tblpPr w:leftFromText="180" w:rightFromText="180" w:vertAnchor="text" w:horzAnchor="margin" w:tblpX="-459" w:tblpY="-3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49"/>
        <w:gridCol w:w="248"/>
        <w:gridCol w:w="799"/>
        <w:gridCol w:w="872"/>
        <w:gridCol w:w="423"/>
        <w:gridCol w:w="295"/>
        <w:gridCol w:w="415"/>
        <w:gridCol w:w="759"/>
        <w:gridCol w:w="1512"/>
        <w:gridCol w:w="994"/>
        <w:gridCol w:w="555"/>
        <w:gridCol w:w="2268"/>
      </w:tblGrid>
      <w:tr w:rsidR="004C0FB2" w:rsidRPr="008F2E4F" w:rsidTr="00E33406">
        <w:trPr>
          <w:trHeight w:val="984"/>
        </w:trPr>
        <w:tc>
          <w:tcPr>
            <w:tcW w:w="892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49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72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718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6503" w:type="dxa"/>
            <w:gridSpan w:val="6"/>
            <w:vAlign w:val="center"/>
          </w:tcPr>
          <w:p w:rsidR="004C0FB2" w:rsidRPr="008F2E4F" w:rsidRDefault="004C0FB2" w:rsidP="00E33406">
            <w:pPr>
              <w:jc w:val="right"/>
            </w:pPr>
            <w:r>
              <w:t>Приложение № 3</w:t>
            </w:r>
          </w:p>
          <w:p w:rsidR="004C0FB2" w:rsidRPr="008F2E4F" w:rsidRDefault="004C0FB2" w:rsidP="00E33406">
            <w:pPr>
              <w:jc w:val="right"/>
            </w:pPr>
            <w:r w:rsidRPr="008F2E4F">
              <w:t>к приказу минобразования Ростовской области</w:t>
            </w:r>
          </w:p>
          <w:p w:rsidR="004C0FB2" w:rsidRPr="008F2E4F" w:rsidRDefault="00BE36A5" w:rsidP="00B07EE8">
            <w:pPr>
              <w:jc w:val="right"/>
            </w:pPr>
            <w:r w:rsidRPr="008F2E4F">
              <w:t>от ____________ № _____</w:t>
            </w:r>
          </w:p>
        </w:tc>
      </w:tr>
      <w:tr w:rsidR="004C0FB2" w:rsidRPr="008F2E4F" w:rsidTr="00E33406">
        <w:trPr>
          <w:trHeight w:val="1177"/>
        </w:trPr>
        <w:tc>
          <w:tcPr>
            <w:tcW w:w="10881" w:type="dxa"/>
            <w:gridSpan w:val="13"/>
            <w:vAlign w:val="center"/>
          </w:tcPr>
          <w:p w:rsidR="004C0FB2" w:rsidRDefault="004C0FB2" w:rsidP="00E33406">
            <w:pPr>
              <w:jc w:val="center"/>
            </w:pPr>
          </w:p>
          <w:p w:rsidR="004C0FB2" w:rsidRPr="0061551C" w:rsidRDefault="004C0FB2" w:rsidP="00E33406">
            <w:pPr>
              <w:jc w:val="center"/>
              <w:rPr>
                <w:sz w:val="28"/>
                <w:szCs w:val="28"/>
              </w:rPr>
            </w:pPr>
            <w:r w:rsidRPr="0061551C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  <w:p w:rsidR="004C0FB2" w:rsidRPr="008F2E4F" w:rsidRDefault="004C0FB2" w:rsidP="00E33406">
            <w:pPr>
              <w:jc w:val="center"/>
            </w:pPr>
          </w:p>
        </w:tc>
      </w:tr>
      <w:tr w:rsidR="004C0FB2" w:rsidRPr="008F2E4F" w:rsidTr="00E33406">
        <w:trPr>
          <w:trHeight w:val="781"/>
        </w:trPr>
        <w:tc>
          <w:tcPr>
            <w:tcW w:w="10881" w:type="dxa"/>
            <w:gridSpan w:val="13"/>
            <w:vAlign w:val="center"/>
          </w:tcPr>
          <w:p w:rsidR="004C0FB2" w:rsidRPr="00CD4C0B" w:rsidRDefault="004C0FB2" w:rsidP="00E33406">
            <w:pPr>
              <w:jc w:val="center"/>
              <w:rPr>
                <w:b/>
                <w:sz w:val="28"/>
                <w:szCs w:val="28"/>
              </w:rPr>
            </w:pPr>
            <w:r w:rsidRPr="00CD4C0B">
              <w:rPr>
                <w:b/>
                <w:sz w:val="28"/>
                <w:szCs w:val="28"/>
              </w:rPr>
              <w:t>УДОСТОВЕРЕНИЕ ОБЩЕСТВЕННОГО НАБЛЮДАТЕЛЯ</w:t>
            </w:r>
          </w:p>
        </w:tc>
      </w:tr>
      <w:tr w:rsidR="004C0FB2" w:rsidRPr="008F2E4F" w:rsidTr="00E33406">
        <w:trPr>
          <w:trHeight w:val="424"/>
        </w:trPr>
        <w:tc>
          <w:tcPr>
            <w:tcW w:w="10881" w:type="dxa"/>
            <w:gridSpan w:val="13"/>
            <w:vAlign w:val="center"/>
          </w:tcPr>
          <w:p w:rsidR="004C0FB2" w:rsidRPr="00CD4C0B" w:rsidRDefault="00F41027" w:rsidP="00E3340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rect id="_x0000_s1049" style="position:absolute;left:0;text-align:left;margin-left:386.1pt;margin-top:2.3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" fillcolor="window" strokecolor="windowText" strokeweight=".25pt"/>
              </w:pict>
            </w:r>
            <w:r>
              <w:rPr>
                <w:noProof/>
              </w:rPr>
              <w:pict>
                <v:rect id="_x0000_s1048" style="position:absolute;left:0;text-align:left;margin-left:369.45pt;margin-top:2.6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" fillcolor="window" strokecolor="windowText" strokeweight=".25pt"/>
              </w:pict>
            </w:r>
            <w:r>
              <w:rPr>
                <w:noProof/>
              </w:rPr>
              <w:pict>
                <v:rect id="_x0000_s1047" style="position:absolute;left:0;text-align:left;margin-left:352.95pt;margin-top:2.1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" fillcolor="window" strokecolor="windowText" strokeweight=".25pt"/>
              </w:pict>
            </w:r>
            <w:r>
              <w:rPr>
                <w:noProof/>
              </w:rPr>
              <w:pict>
                <v:rect id="_x0000_s1046" style="position:absolute;left:0;text-align:left;margin-left:336.5pt;margin-top:2.3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" fillcolor="white [3201]" strokecolor="black [3213]" strokeweight=".25pt"/>
              </w:pict>
            </w:r>
            <w:r w:rsidR="004C0FB2" w:rsidRPr="00CD4C0B">
              <w:rPr>
                <w:b/>
                <w:noProof/>
                <w:sz w:val="28"/>
                <w:szCs w:val="28"/>
              </w:rPr>
              <w:t>№ 61-ОН-ГИА-ОКК-</w:t>
            </w:r>
          </w:p>
        </w:tc>
      </w:tr>
      <w:tr w:rsidR="004C0FB2" w:rsidRPr="008F2E4F" w:rsidTr="00E33406">
        <w:trPr>
          <w:trHeight w:val="285"/>
        </w:trPr>
        <w:tc>
          <w:tcPr>
            <w:tcW w:w="8613" w:type="dxa"/>
            <w:gridSpan w:val="12"/>
            <w:vAlign w:val="center"/>
          </w:tcPr>
          <w:p w:rsidR="004C0FB2" w:rsidRPr="00E23D0F" w:rsidRDefault="004C0FB2" w:rsidP="00E334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C0FB2" w:rsidRDefault="004C0FB2" w:rsidP="00E33406">
            <w:pPr>
              <w:rPr>
                <w:b/>
                <w:noProof/>
              </w:rPr>
            </w:pPr>
          </w:p>
        </w:tc>
      </w:tr>
      <w:tr w:rsidR="002C4FCA" w:rsidRPr="008F2E4F" w:rsidTr="00E97542">
        <w:trPr>
          <w:trHeight w:val="3832"/>
        </w:trPr>
        <w:tc>
          <w:tcPr>
            <w:tcW w:w="10881" w:type="dxa"/>
            <w:gridSpan w:val="13"/>
            <w:vAlign w:val="center"/>
          </w:tcPr>
          <w:p w:rsidR="002C4FCA" w:rsidRPr="00C4681C" w:rsidRDefault="002C4FCA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Настоящее удостоверение выдано</w:t>
            </w:r>
            <w:r>
              <w:rPr>
                <w:sz w:val="28"/>
                <w:szCs w:val="28"/>
              </w:rPr>
              <w:t xml:space="preserve"> гр.</w:t>
            </w:r>
          </w:p>
          <w:p w:rsidR="002C4FCA" w:rsidRDefault="002C4FCA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_____________________________________________________</w:t>
            </w:r>
          </w:p>
          <w:p w:rsidR="002C4FCA" w:rsidRPr="00203FC3" w:rsidRDefault="002C4FCA" w:rsidP="00E33406">
            <w:pPr>
              <w:jc w:val="center"/>
              <w:rPr>
                <w:sz w:val="16"/>
                <w:szCs w:val="16"/>
              </w:rPr>
            </w:pPr>
            <w:r w:rsidRPr="00203FC3">
              <w:rPr>
                <w:sz w:val="16"/>
                <w:szCs w:val="16"/>
              </w:rPr>
              <w:t>(фамилия, имя, отчество)</w:t>
            </w:r>
          </w:p>
          <w:p w:rsidR="002C4FCA" w:rsidRDefault="002C4FCA" w:rsidP="00E33406">
            <w:pPr>
              <w:jc w:val="center"/>
              <w:rPr>
                <w:sz w:val="28"/>
                <w:szCs w:val="28"/>
              </w:rPr>
            </w:pPr>
          </w:p>
          <w:p w:rsidR="002C4FCA" w:rsidRPr="00C4681C" w:rsidRDefault="002C4FCA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2C4FCA" w:rsidRPr="00C4681C" w:rsidRDefault="002C4FCA" w:rsidP="002C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______</w:t>
            </w:r>
            <w:r w:rsidR="00136C7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 № _____</w:t>
            </w:r>
            <w:r w:rsidR="00136C7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</w:t>
            </w:r>
          </w:p>
          <w:p w:rsidR="002C4FCA" w:rsidRDefault="002C4FCA" w:rsidP="00E33406">
            <w:pPr>
              <w:jc w:val="center"/>
              <w:rPr>
                <w:sz w:val="28"/>
                <w:szCs w:val="28"/>
              </w:rPr>
            </w:pPr>
          </w:p>
          <w:p w:rsidR="002C4FCA" w:rsidRPr="00C4681C" w:rsidRDefault="002C4FCA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зарегистрированному(ой) по адресу</w:t>
            </w:r>
          </w:p>
          <w:p w:rsidR="002C4FCA" w:rsidRDefault="002C4FCA" w:rsidP="002C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C4681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:rsidR="002C4FCA" w:rsidRPr="00C4681C" w:rsidRDefault="002C4FCA" w:rsidP="00E33406">
            <w:pPr>
              <w:jc w:val="center"/>
              <w:rPr>
                <w:sz w:val="28"/>
                <w:szCs w:val="28"/>
              </w:rPr>
            </w:pPr>
            <w:r w:rsidRPr="009D2F12">
              <w:rPr>
                <w:sz w:val="16"/>
                <w:szCs w:val="16"/>
              </w:rPr>
              <w:t>(указать адрес места регистрации)</w:t>
            </w:r>
          </w:p>
          <w:p w:rsidR="002C4FCA" w:rsidRDefault="002C4FCA" w:rsidP="00E33406">
            <w:pPr>
              <w:jc w:val="both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 xml:space="preserve">в том, что он(а) аккредитован(а) в качестве общественного наблюдателя </w:t>
            </w:r>
            <w:r>
              <w:rPr>
                <w:sz w:val="28"/>
                <w:szCs w:val="28"/>
              </w:rPr>
              <w:t>при рассмотрении областной конфликтной комиссией апелляции участника государственной итоговой аттестации о несогласии с выставленными баллами (отметками)</w:t>
            </w:r>
            <w:r w:rsidRPr="00C4681C">
              <w:rPr>
                <w:sz w:val="28"/>
                <w:szCs w:val="28"/>
              </w:rPr>
              <w:t xml:space="preserve"> в 201__ году</w:t>
            </w:r>
            <w:r>
              <w:rPr>
                <w:sz w:val="28"/>
                <w:szCs w:val="28"/>
              </w:rPr>
              <w:t xml:space="preserve"> по ___________________________________________</w:t>
            </w:r>
            <w:r w:rsidR="00944DDE">
              <w:rPr>
                <w:sz w:val="28"/>
                <w:szCs w:val="28"/>
              </w:rPr>
              <w:t>________</w:t>
            </w:r>
          </w:p>
          <w:p w:rsidR="002C4FCA" w:rsidRPr="00203FC3" w:rsidRDefault="002C4FCA" w:rsidP="00E97542">
            <w:pPr>
              <w:jc w:val="both"/>
              <w:rPr>
                <w:sz w:val="16"/>
                <w:szCs w:val="16"/>
              </w:rPr>
            </w:pPr>
            <w:r w:rsidRPr="00BF5A91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BF5A91">
              <w:rPr>
                <w:sz w:val="18"/>
                <w:szCs w:val="18"/>
              </w:rPr>
              <w:t xml:space="preserve">    </w:t>
            </w:r>
            <w:r w:rsidR="00944DDE">
              <w:rPr>
                <w:sz w:val="18"/>
                <w:szCs w:val="18"/>
              </w:rPr>
              <w:t xml:space="preserve">                           </w:t>
            </w:r>
            <w:r w:rsidRPr="00BF5A91">
              <w:rPr>
                <w:sz w:val="18"/>
                <w:szCs w:val="18"/>
              </w:rPr>
              <w:t xml:space="preserve"> </w:t>
            </w:r>
            <w:r w:rsidR="00944DDE">
              <w:rPr>
                <w:sz w:val="18"/>
                <w:szCs w:val="18"/>
              </w:rPr>
              <w:t xml:space="preserve">        </w:t>
            </w:r>
            <w:r w:rsidRPr="00BF5A91">
              <w:rPr>
                <w:sz w:val="16"/>
                <w:szCs w:val="16"/>
              </w:rPr>
              <w:t>(наименование общеобразовательного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ых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BF5A91">
              <w:rPr>
                <w:sz w:val="16"/>
                <w:szCs w:val="16"/>
              </w:rPr>
              <w:t xml:space="preserve"> предмета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ов</w:t>
            </w:r>
            <w:proofErr w:type="spellEnd"/>
            <w:r w:rsidRPr="00BF5A91">
              <w:rPr>
                <w:sz w:val="16"/>
                <w:szCs w:val="16"/>
              </w:rPr>
              <w:t>)</w:t>
            </w:r>
          </w:p>
        </w:tc>
      </w:tr>
      <w:tr w:rsidR="004C0FB2" w:rsidRPr="008F2E4F" w:rsidTr="00E33406">
        <w:trPr>
          <w:trHeight w:val="450"/>
        </w:trPr>
        <w:tc>
          <w:tcPr>
            <w:tcW w:w="4083" w:type="dxa"/>
            <w:gridSpan w:val="6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Срок действия удостоверения:</w:t>
            </w:r>
          </w:p>
        </w:tc>
        <w:tc>
          <w:tcPr>
            <w:tcW w:w="2981" w:type="dxa"/>
            <w:gridSpan w:val="4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  «___»__</w:t>
            </w:r>
            <w:r>
              <w:rPr>
                <w:sz w:val="28"/>
                <w:szCs w:val="28"/>
              </w:rPr>
              <w:t>____</w:t>
            </w:r>
            <w:r w:rsidRPr="00F41671">
              <w:rPr>
                <w:sz w:val="28"/>
                <w:szCs w:val="28"/>
              </w:rPr>
              <w:t>201__г.</w:t>
            </w:r>
          </w:p>
        </w:tc>
        <w:tc>
          <w:tcPr>
            <w:tcW w:w="3817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по  «___» ______201__г.</w:t>
            </w:r>
          </w:p>
        </w:tc>
      </w:tr>
      <w:tr w:rsidR="004C0FB2" w:rsidRPr="008F2E4F" w:rsidTr="00E33406">
        <w:trPr>
          <w:trHeight w:val="450"/>
        </w:trPr>
        <w:tc>
          <w:tcPr>
            <w:tcW w:w="10881" w:type="dxa"/>
            <w:gridSpan w:val="1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450"/>
        </w:trPr>
        <w:tc>
          <w:tcPr>
            <w:tcW w:w="10881" w:type="dxa"/>
            <w:gridSpan w:val="1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М.П.</w:t>
            </w:r>
          </w:p>
        </w:tc>
        <w:tc>
          <w:tcPr>
            <w:tcW w:w="8892" w:type="dxa"/>
            <w:gridSpan w:val="10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1369"/>
        </w:trPr>
        <w:tc>
          <w:tcPr>
            <w:tcW w:w="4793" w:type="dxa"/>
            <w:gridSpan w:val="8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Министр общего и профессионального образования Ростовской области</w:t>
            </w:r>
          </w:p>
        </w:tc>
        <w:tc>
          <w:tcPr>
            <w:tcW w:w="759" w:type="dxa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F41671">
              <w:rPr>
                <w:sz w:val="28"/>
                <w:szCs w:val="28"/>
              </w:rPr>
              <w:t>Балина</w:t>
            </w:r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gridSpan w:val="10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919"/>
        </w:trPr>
        <w:tc>
          <w:tcPr>
            <w:tcW w:w="10881" w:type="dxa"/>
            <w:gridSpan w:val="1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Удостоверение действительно только при предъявлении документа, удостоверяющего личность.</w:t>
            </w:r>
          </w:p>
        </w:tc>
      </w:tr>
    </w:tbl>
    <w:p w:rsidR="00D71593" w:rsidRDefault="00D71593" w:rsidP="004C0FB2"/>
    <w:p w:rsidR="0055231C" w:rsidRDefault="0055231C" w:rsidP="00D81170"/>
    <w:p w:rsidR="006D5345" w:rsidRDefault="006D5345" w:rsidP="004C0FB2">
      <w:pPr>
        <w:jc w:val="center"/>
        <w:rPr>
          <w:b/>
          <w:sz w:val="28"/>
          <w:szCs w:val="28"/>
        </w:rPr>
      </w:pPr>
    </w:p>
    <w:p w:rsidR="006D5345" w:rsidRDefault="006D5345" w:rsidP="004C0FB2">
      <w:pPr>
        <w:jc w:val="center"/>
        <w:rPr>
          <w:b/>
          <w:sz w:val="28"/>
          <w:szCs w:val="28"/>
        </w:rPr>
      </w:pPr>
    </w:p>
    <w:p w:rsidR="006D5345" w:rsidRDefault="006D5345" w:rsidP="004C0FB2">
      <w:pPr>
        <w:jc w:val="center"/>
        <w:rPr>
          <w:b/>
          <w:sz w:val="28"/>
          <w:szCs w:val="28"/>
        </w:rPr>
      </w:pPr>
    </w:p>
    <w:p w:rsidR="006D5345" w:rsidRDefault="006D5345" w:rsidP="004C0FB2">
      <w:pPr>
        <w:jc w:val="center"/>
        <w:rPr>
          <w:b/>
          <w:sz w:val="28"/>
          <w:szCs w:val="28"/>
        </w:rPr>
      </w:pPr>
    </w:p>
    <w:p w:rsidR="006D5345" w:rsidRDefault="006D5345" w:rsidP="004C0FB2">
      <w:pPr>
        <w:jc w:val="center"/>
        <w:rPr>
          <w:b/>
          <w:sz w:val="28"/>
          <w:szCs w:val="28"/>
        </w:rPr>
      </w:pPr>
    </w:p>
    <w:p w:rsidR="006D5345" w:rsidRDefault="006D5345" w:rsidP="004C0FB2">
      <w:pPr>
        <w:jc w:val="center"/>
        <w:rPr>
          <w:b/>
          <w:sz w:val="28"/>
          <w:szCs w:val="28"/>
        </w:rPr>
      </w:pPr>
    </w:p>
    <w:p w:rsidR="004C0FB2" w:rsidRDefault="004C0FB2" w:rsidP="004C0FB2">
      <w:pPr>
        <w:jc w:val="center"/>
        <w:rPr>
          <w:b/>
          <w:sz w:val="28"/>
          <w:szCs w:val="28"/>
        </w:rPr>
      </w:pPr>
      <w:r w:rsidRPr="00501C65">
        <w:rPr>
          <w:b/>
          <w:sz w:val="28"/>
          <w:szCs w:val="28"/>
        </w:rPr>
        <w:lastRenderedPageBreak/>
        <w:t>Основные требования к изготовлению удостоверений</w:t>
      </w:r>
    </w:p>
    <w:p w:rsidR="004C0FB2" w:rsidRDefault="004C0FB2" w:rsidP="004C0FB2">
      <w:pPr>
        <w:jc w:val="center"/>
        <w:rPr>
          <w:b/>
          <w:sz w:val="28"/>
          <w:szCs w:val="28"/>
        </w:rPr>
      </w:pPr>
      <w:r w:rsidRPr="00501C65">
        <w:rPr>
          <w:b/>
          <w:sz w:val="28"/>
          <w:szCs w:val="28"/>
        </w:rPr>
        <w:t>общественного наблюдателя</w:t>
      </w:r>
    </w:p>
    <w:p w:rsidR="003B618E" w:rsidRPr="00501C65" w:rsidRDefault="003B618E" w:rsidP="004C0FB2">
      <w:pPr>
        <w:jc w:val="center"/>
        <w:rPr>
          <w:b/>
          <w:sz w:val="28"/>
          <w:szCs w:val="28"/>
        </w:rPr>
      </w:pPr>
    </w:p>
    <w:p w:rsidR="004C0FB2" w:rsidRPr="0079186D" w:rsidRDefault="004C0FB2" w:rsidP="004C0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186D">
        <w:rPr>
          <w:sz w:val="28"/>
          <w:szCs w:val="28"/>
        </w:rPr>
        <w:t xml:space="preserve">Удостоверение общественного наблюдателя </w:t>
      </w:r>
      <w:r>
        <w:rPr>
          <w:sz w:val="28"/>
          <w:szCs w:val="28"/>
        </w:rPr>
        <w:t>при проведении государственной итоговой</w:t>
      </w:r>
      <w:r w:rsidRPr="0079186D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>по образовательным программам основного общего образования и среднего общего образования</w:t>
      </w:r>
      <w:r w:rsidRPr="0079186D">
        <w:rPr>
          <w:sz w:val="28"/>
          <w:szCs w:val="28"/>
        </w:rPr>
        <w:t xml:space="preserve"> и при рассмотрени</w:t>
      </w:r>
      <w:r w:rsidR="003B618E">
        <w:rPr>
          <w:sz w:val="28"/>
          <w:szCs w:val="28"/>
        </w:rPr>
        <w:t>и областной конфликтной комиссией</w:t>
      </w:r>
      <w:r w:rsidRPr="0079186D">
        <w:rPr>
          <w:sz w:val="28"/>
          <w:szCs w:val="28"/>
        </w:rPr>
        <w:t xml:space="preserve"> апелляции о несогласии с выставленными баллами</w:t>
      </w:r>
      <w:r w:rsidR="003B618E">
        <w:rPr>
          <w:sz w:val="28"/>
          <w:szCs w:val="28"/>
        </w:rPr>
        <w:t xml:space="preserve">                      (далее – Удостоверение) печатае</w:t>
      </w:r>
      <w:bookmarkStart w:id="0" w:name="_GoBack"/>
      <w:bookmarkEnd w:id="0"/>
      <w:r w:rsidRPr="0079186D">
        <w:rPr>
          <w:sz w:val="28"/>
          <w:szCs w:val="28"/>
        </w:rPr>
        <w:t>тся на бумаге плотностью 160 г/</w:t>
      </w:r>
      <w:proofErr w:type="spellStart"/>
      <w:r w:rsidRPr="0079186D">
        <w:rPr>
          <w:sz w:val="28"/>
          <w:szCs w:val="28"/>
        </w:rPr>
        <w:t>кв.см</w:t>
      </w:r>
      <w:proofErr w:type="spellEnd"/>
      <w:r>
        <w:rPr>
          <w:sz w:val="28"/>
          <w:szCs w:val="28"/>
        </w:rPr>
        <w:t>.</w:t>
      </w:r>
      <w:r w:rsidRPr="0079186D">
        <w:rPr>
          <w:sz w:val="28"/>
          <w:szCs w:val="28"/>
        </w:rPr>
        <w:t xml:space="preserve"> </w:t>
      </w:r>
    </w:p>
    <w:p w:rsidR="004C0FB2" w:rsidRPr="0079186D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t>Размер Удостоверения</w:t>
      </w:r>
      <w:r>
        <w:rPr>
          <w:sz w:val="28"/>
          <w:szCs w:val="28"/>
        </w:rPr>
        <w:t xml:space="preserve"> -</w:t>
      </w:r>
      <w:r w:rsidRPr="0079186D">
        <w:rPr>
          <w:sz w:val="28"/>
          <w:szCs w:val="28"/>
        </w:rPr>
        <w:t xml:space="preserve"> 2100 х 1500 мм (формат А5). </w:t>
      </w:r>
    </w:p>
    <w:p w:rsidR="004C0FB2" w:rsidRPr="0079186D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t xml:space="preserve">Удостоверения </w:t>
      </w:r>
      <w:r>
        <w:rPr>
          <w:sz w:val="28"/>
          <w:szCs w:val="28"/>
        </w:rPr>
        <w:t>имеют нумерацию, состоящую из 15</w:t>
      </w:r>
      <w:r w:rsidRPr="0079186D">
        <w:rPr>
          <w:sz w:val="28"/>
          <w:szCs w:val="28"/>
        </w:rPr>
        <w:t xml:space="preserve"> символов: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t>первые два символа – код Ростовской области (61);</w:t>
      </w:r>
    </w:p>
    <w:p w:rsidR="004C0FB2" w:rsidRPr="0079186D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третий, шестой, десятый, четырнадцатый символы – тире;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четвертый, </w:t>
      </w:r>
      <w:r w:rsidRPr="0079186D">
        <w:rPr>
          <w:sz w:val="28"/>
          <w:szCs w:val="28"/>
        </w:rPr>
        <w:t xml:space="preserve"> </w:t>
      </w:r>
      <w:r>
        <w:rPr>
          <w:sz w:val="28"/>
          <w:szCs w:val="28"/>
        </w:rPr>
        <w:t>пятый</w:t>
      </w:r>
      <w:r w:rsidRPr="0079186D">
        <w:rPr>
          <w:sz w:val="28"/>
          <w:szCs w:val="28"/>
        </w:rPr>
        <w:t xml:space="preserve"> символы – буквы ОН (общественный наблюдатель);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t>седьмой</w:t>
      </w:r>
      <w:r>
        <w:rPr>
          <w:sz w:val="28"/>
          <w:szCs w:val="28"/>
        </w:rPr>
        <w:t>, восьмой, девятый</w:t>
      </w:r>
      <w:r w:rsidRPr="0079186D">
        <w:rPr>
          <w:sz w:val="28"/>
          <w:szCs w:val="28"/>
        </w:rPr>
        <w:t xml:space="preserve"> символы – буквы </w:t>
      </w:r>
      <w:r>
        <w:rPr>
          <w:sz w:val="28"/>
          <w:szCs w:val="28"/>
        </w:rPr>
        <w:t>ГИА</w:t>
      </w:r>
      <w:r w:rsidRPr="0079186D">
        <w:rPr>
          <w:sz w:val="28"/>
          <w:szCs w:val="28"/>
        </w:rPr>
        <w:t xml:space="preserve"> (</w:t>
      </w:r>
      <w:r>
        <w:rPr>
          <w:sz w:val="28"/>
          <w:szCs w:val="28"/>
        </w:rPr>
        <w:t>государственная итоговая аттестация);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одиннадцатый, двенадцатый, тринадцатый символы – буквы ООО (основное общее образование) или СОО (среднее общее образование), </w:t>
      </w:r>
      <w:r w:rsidRPr="0079186D">
        <w:rPr>
          <w:sz w:val="28"/>
          <w:szCs w:val="28"/>
        </w:rPr>
        <w:t>или ОКК (областная конфликтная комиссия);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четырнадцатый</w:t>
      </w:r>
      <w:r w:rsidRPr="0079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восемнадцатый символы - </w:t>
      </w:r>
      <w:r w:rsidRPr="0079186D">
        <w:rPr>
          <w:sz w:val="28"/>
          <w:szCs w:val="28"/>
        </w:rPr>
        <w:t>порядковый номер (четыре цифры, начиная с 0001)</w:t>
      </w:r>
      <w:r>
        <w:rPr>
          <w:sz w:val="28"/>
          <w:szCs w:val="28"/>
        </w:rPr>
        <w:t>.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Полная порядковая нумерация: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61-ОН-ГИА-ООО-0001;</w:t>
      </w:r>
    </w:p>
    <w:p w:rsidR="004C0FB2" w:rsidRPr="00B27A6D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61-ОН-ГИА-С</w:t>
      </w:r>
      <w:r w:rsidRPr="00B27A6D">
        <w:rPr>
          <w:sz w:val="28"/>
          <w:szCs w:val="28"/>
        </w:rPr>
        <w:t>ОО-0001</w:t>
      </w:r>
      <w:r>
        <w:rPr>
          <w:sz w:val="28"/>
          <w:szCs w:val="28"/>
        </w:rPr>
        <w:t>;</w:t>
      </w:r>
    </w:p>
    <w:p w:rsidR="004C0FB2" w:rsidRPr="00A43C99" w:rsidRDefault="004C0FB2" w:rsidP="00A43C99">
      <w:pPr>
        <w:ind w:firstLine="708"/>
        <w:jc w:val="both"/>
        <w:rPr>
          <w:sz w:val="28"/>
          <w:szCs w:val="28"/>
        </w:rPr>
      </w:pPr>
      <w:r w:rsidRPr="00B27A6D">
        <w:rPr>
          <w:sz w:val="28"/>
          <w:szCs w:val="28"/>
        </w:rPr>
        <w:t>61-ОН-ГИА-О</w:t>
      </w:r>
      <w:r>
        <w:rPr>
          <w:sz w:val="28"/>
          <w:szCs w:val="28"/>
        </w:rPr>
        <w:t>КК</w:t>
      </w:r>
      <w:r w:rsidRPr="00B27A6D">
        <w:rPr>
          <w:sz w:val="28"/>
          <w:szCs w:val="28"/>
        </w:rPr>
        <w:t>-0001</w:t>
      </w:r>
      <w:r>
        <w:rPr>
          <w:sz w:val="28"/>
          <w:szCs w:val="28"/>
        </w:rPr>
        <w:t>.</w:t>
      </w:r>
    </w:p>
    <w:p w:rsidR="004C0FB2" w:rsidRDefault="004C0FB2">
      <w:r>
        <w:br w:type="page"/>
      </w:r>
    </w:p>
    <w:tbl>
      <w:tblPr>
        <w:tblStyle w:val="af"/>
        <w:tblpPr w:leftFromText="180" w:rightFromText="180" w:vertAnchor="text" w:horzAnchor="margin" w:tblpX="-385" w:tblpY="-37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51"/>
        <w:gridCol w:w="1049"/>
        <w:gridCol w:w="14"/>
        <w:gridCol w:w="701"/>
        <w:gridCol w:w="152"/>
        <w:gridCol w:w="8"/>
        <w:gridCol w:w="425"/>
        <w:gridCol w:w="295"/>
        <w:gridCol w:w="2185"/>
        <w:gridCol w:w="509"/>
        <w:gridCol w:w="273"/>
        <w:gridCol w:w="3698"/>
      </w:tblGrid>
      <w:tr w:rsidR="00AF330A" w:rsidRPr="008F2E4F" w:rsidTr="006D5345">
        <w:trPr>
          <w:trHeight w:val="972"/>
        </w:trPr>
        <w:tc>
          <w:tcPr>
            <w:tcW w:w="895" w:type="dxa"/>
            <w:vAlign w:val="center"/>
          </w:tcPr>
          <w:p w:rsidR="00AF330A" w:rsidRPr="008F2E4F" w:rsidRDefault="00AF330A" w:rsidP="006D5345">
            <w:pPr>
              <w:jc w:val="center"/>
            </w:pPr>
          </w:p>
        </w:tc>
        <w:tc>
          <w:tcPr>
            <w:tcW w:w="851" w:type="dxa"/>
            <w:vAlign w:val="center"/>
          </w:tcPr>
          <w:p w:rsidR="00AF330A" w:rsidRPr="008F2E4F" w:rsidRDefault="00AF330A" w:rsidP="006D5345">
            <w:pPr>
              <w:jc w:val="center"/>
            </w:pPr>
          </w:p>
        </w:tc>
        <w:tc>
          <w:tcPr>
            <w:tcW w:w="1049" w:type="dxa"/>
            <w:vAlign w:val="center"/>
          </w:tcPr>
          <w:p w:rsidR="00AF330A" w:rsidRPr="008F2E4F" w:rsidRDefault="00AF330A" w:rsidP="006D5345">
            <w:pPr>
              <w:jc w:val="center"/>
            </w:pPr>
          </w:p>
        </w:tc>
        <w:tc>
          <w:tcPr>
            <w:tcW w:w="875" w:type="dxa"/>
            <w:gridSpan w:val="4"/>
            <w:vAlign w:val="center"/>
          </w:tcPr>
          <w:p w:rsidR="00AF330A" w:rsidRPr="008F2E4F" w:rsidRDefault="00AF330A" w:rsidP="006D5345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F330A" w:rsidRPr="008F2E4F" w:rsidRDefault="00AF330A" w:rsidP="006D5345"/>
        </w:tc>
        <w:tc>
          <w:tcPr>
            <w:tcW w:w="6665" w:type="dxa"/>
            <w:gridSpan w:val="4"/>
            <w:vAlign w:val="center"/>
          </w:tcPr>
          <w:p w:rsidR="00AF330A" w:rsidRPr="008F2E4F" w:rsidRDefault="00AF330A" w:rsidP="006D5345">
            <w:pPr>
              <w:jc w:val="right"/>
            </w:pPr>
            <w:r>
              <w:t xml:space="preserve">Приложение № </w:t>
            </w:r>
            <w:r w:rsidR="00FC7251">
              <w:t>4</w:t>
            </w:r>
          </w:p>
          <w:p w:rsidR="00AF330A" w:rsidRPr="008F2E4F" w:rsidRDefault="00AF330A" w:rsidP="006D5345">
            <w:pPr>
              <w:jc w:val="right"/>
            </w:pPr>
            <w:r w:rsidRPr="008F2E4F">
              <w:t>к приказу минобразования Ростовской области</w:t>
            </w:r>
          </w:p>
          <w:p w:rsidR="00AF330A" w:rsidRPr="008F2E4F" w:rsidRDefault="00BE36A5" w:rsidP="006D5345">
            <w:pPr>
              <w:jc w:val="right"/>
            </w:pPr>
            <w:r w:rsidRPr="008F2E4F">
              <w:t>от ____________ № _____</w:t>
            </w:r>
          </w:p>
        </w:tc>
      </w:tr>
      <w:tr w:rsidR="00AF330A" w:rsidRPr="008F2E4F" w:rsidTr="006D5345">
        <w:trPr>
          <w:trHeight w:val="1399"/>
        </w:trPr>
        <w:tc>
          <w:tcPr>
            <w:tcW w:w="11055" w:type="dxa"/>
            <w:gridSpan w:val="13"/>
            <w:vAlign w:val="center"/>
          </w:tcPr>
          <w:p w:rsidR="00AF330A" w:rsidRPr="0070246B" w:rsidRDefault="00AF330A" w:rsidP="006D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форма заявления</w:t>
            </w:r>
          </w:p>
          <w:p w:rsidR="00AF330A" w:rsidRPr="0070246B" w:rsidRDefault="00AF330A" w:rsidP="006D5345">
            <w:pPr>
              <w:jc w:val="center"/>
              <w:rPr>
                <w:sz w:val="24"/>
                <w:szCs w:val="24"/>
              </w:rPr>
            </w:pPr>
            <w:r w:rsidRPr="0070246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FC7251" w:rsidRPr="0070246B" w:rsidRDefault="00AF330A" w:rsidP="006D5345">
            <w:pPr>
              <w:jc w:val="center"/>
              <w:rPr>
                <w:sz w:val="24"/>
                <w:szCs w:val="24"/>
              </w:rPr>
            </w:pPr>
            <w:r w:rsidRPr="0070246B">
              <w:rPr>
                <w:sz w:val="24"/>
                <w:szCs w:val="24"/>
              </w:rPr>
              <w:t>основного общего образования</w:t>
            </w:r>
          </w:p>
          <w:p w:rsidR="00AF330A" w:rsidRPr="006B6921" w:rsidRDefault="00AF330A" w:rsidP="006D5345">
            <w:pPr>
              <w:jc w:val="center"/>
              <w:rPr>
                <w:sz w:val="18"/>
                <w:szCs w:val="18"/>
              </w:rPr>
            </w:pPr>
          </w:p>
        </w:tc>
      </w:tr>
      <w:tr w:rsidR="00AF330A" w:rsidRPr="008F2E4F" w:rsidTr="006D5345">
        <w:trPr>
          <w:trHeight w:val="906"/>
        </w:trPr>
        <w:tc>
          <w:tcPr>
            <w:tcW w:w="3510" w:type="dxa"/>
            <w:gridSpan w:val="5"/>
            <w:vMerge w:val="restart"/>
            <w:vAlign w:val="center"/>
          </w:tcPr>
          <w:p w:rsidR="00AF330A" w:rsidRPr="00591ECF" w:rsidRDefault="00AF330A" w:rsidP="006D5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 w:rsidR="00AF330A" w:rsidRPr="008C4794" w:rsidRDefault="00AF330A" w:rsidP="006D5345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>Министру</w:t>
            </w:r>
          </w:p>
          <w:p w:rsidR="00AF330A" w:rsidRDefault="00AF330A" w:rsidP="006D5345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>общего и профессионального образования</w:t>
            </w:r>
          </w:p>
          <w:p w:rsidR="00AF330A" w:rsidRPr="008C4794" w:rsidRDefault="00AF330A" w:rsidP="006D5345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>Ростовской области</w:t>
            </w:r>
          </w:p>
          <w:p w:rsidR="00AF330A" w:rsidRPr="00591ECF" w:rsidRDefault="00AF330A" w:rsidP="006D5345">
            <w:pPr>
              <w:jc w:val="center"/>
              <w:rPr>
                <w:sz w:val="28"/>
                <w:szCs w:val="28"/>
              </w:rPr>
            </w:pPr>
            <w:r w:rsidRPr="008C4794">
              <w:rPr>
                <w:sz w:val="24"/>
                <w:szCs w:val="24"/>
              </w:rPr>
              <w:t xml:space="preserve">Л.В. </w:t>
            </w:r>
            <w:proofErr w:type="spellStart"/>
            <w:r w:rsidRPr="008C4794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AF330A" w:rsidRPr="008F2E4F" w:rsidTr="006D5345">
        <w:trPr>
          <w:trHeight w:val="331"/>
        </w:trPr>
        <w:tc>
          <w:tcPr>
            <w:tcW w:w="3510" w:type="dxa"/>
            <w:gridSpan w:val="5"/>
            <w:vMerge/>
            <w:vAlign w:val="center"/>
          </w:tcPr>
          <w:p w:rsidR="00AF330A" w:rsidRPr="00591ECF" w:rsidRDefault="00AF330A" w:rsidP="006D5345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 w:rsidR="00AF330A" w:rsidRPr="00591ECF" w:rsidRDefault="00AF330A" w:rsidP="006D5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_________________________________________</w:t>
            </w:r>
          </w:p>
        </w:tc>
      </w:tr>
      <w:tr w:rsidR="00AF330A" w:rsidRPr="008F2E4F" w:rsidTr="006D5345">
        <w:trPr>
          <w:trHeight w:val="391"/>
        </w:trPr>
        <w:tc>
          <w:tcPr>
            <w:tcW w:w="3510" w:type="dxa"/>
            <w:gridSpan w:val="5"/>
            <w:vMerge/>
            <w:vAlign w:val="center"/>
          </w:tcPr>
          <w:p w:rsidR="00AF330A" w:rsidRPr="00591ECF" w:rsidRDefault="00AF330A" w:rsidP="006D5345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 w:rsidR="00AF330A" w:rsidRDefault="00AF330A" w:rsidP="006D5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_________________________________________</w:t>
            </w:r>
          </w:p>
        </w:tc>
      </w:tr>
      <w:tr w:rsidR="00AF330A" w:rsidRPr="008F2E4F" w:rsidTr="006D5345">
        <w:trPr>
          <w:trHeight w:val="341"/>
        </w:trPr>
        <w:tc>
          <w:tcPr>
            <w:tcW w:w="3510" w:type="dxa"/>
            <w:gridSpan w:val="5"/>
            <w:vMerge/>
            <w:vAlign w:val="center"/>
          </w:tcPr>
          <w:p w:rsidR="00AF330A" w:rsidRPr="00591ECF" w:rsidRDefault="00AF330A" w:rsidP="006D5345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 w:rsidR="00AF330A" w:rsidRDefault="00AF330A" w:rsidP="006D5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_________________________________________</w:t>
            </w:r>
          </w:p>
        </w:tc>
      </w:tr>
      <w:tr w:rsidR="00AF330A" w:rsidRPr="008F2E4F" w:rsidTr="006D5345">
        <w:trPr>
          <w:trHeight w:val="250"/>
        </w:trPr>
        <w:tc>
          <w:tcPr>
            <w:tcW w:w="3510" w:type="dxa"/>
            <w:gridSpan w:val="5"/>
            <w:vMerge/>
            <w:vAlign w:val="center"/>
          </w:tcPr>
          <w:p w:rsidR="00AF330A" w:rsidRPr="00591ECF" w:rsidRDefault="00AF330A" w:rsidP="006D5345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 w:rsidR="00AF330A" w:rsidRDefault="00AF330A" w:rsidP="006D5345">
            <w:pPr>
              <w:jc w:val="right"/>
              <w:rPr>
                <w:sz w:val="28"/>
                <w:szCs w:val="28"/>
              </w:rPr>
            </w:pPr>
          </w:p>
        </w:tc>
      </w:tr>
      <w:tr w:rsidR="00AF330A" w:rsidRPr="008F2E4F" w:rsidTr="006D5345">
        <w:trPr>
          <w:trHeight w:val="431"/>
        </w:trPr>
        <w:tc>
          <w:tcPr>
            <w:tcW w:w="11055" w:type="dxa"/>
            <w:gridSpan w:val="13"/>
            <w:vAlign w:val="center"/>
          </w:tcPr>
          <w:p w:rsidR="00AF330A" w:rsidRPr="0061551C" w:rsidRDefault="00AF330A" w:rsidP="006D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</w:tr>
      <w:tr w:rsidR="00AF330A" w:rsidRPr="008F2E4F" w:rsidTr="006D5345">
        <w:trPr>
          <w:trHeight w:val="342"/>
        </w:trPr>
        <w:tc>
          <w:tcPr>
            <w:tcW w:w="11055" w:type="dxa"/>
            <w:gridSpan w:val="13"/>
            <w:vAlign w:val="center"/>
          </w:tcPr>
          <w:p w:rsidR="00AF330A" w:rsidRPr="008C4794" w:rsidRDefault="00AF330A" w:rsidP="006D5345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>Прошу аккредитовать меня в качестве общественного наблюдателя на экзамен(ы) при</w:t>
            </w:r>
          </w:p>
        </w:tc>
      </w:tr>
      <w:tr w:rsidR="00AF330A" w:rsidRPr="008F2E4F" w:rsidTr="006D5345">
        <w:trPr>
          <w:trHeight w:val="445"/>
        </w:trPr>
        <w:tc>
          <w:tcPr>
            <w:tcW w:w="11055" w:type="dxa"/>
            <w:gridSpan w:val="13"/>
            <w:vAlign w:val="center"/>
          </w:tcPr>
          <w:p w:rsidR="00AF330A" w:rsidRPr="008C4794" w:rsidRDefault="00AF330A" w:rsidP="006D5345">
            <w:pPr>
              <w:jc w:val="both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проведении государственной итоговой аттестации по образовательной программе основного общего образования </w:t>
            </w:r>
            <w:r w:rsidR="00FC7251">
              <w:rPr>
                <w:sz w:val="24"/>
                <w:szCs w:val="24"/>
              </w:rPr>
              <w:t>в форме _____________________________</w:t>
            </w:r>
            <w:r w:rsidR="00ED7F5F">
              <w:rPr>
                <w:sz w:val="24"/>
                <w:szCs w:val="24"/>
              </w:rPr>
              <w:t>________</w:t>
            </w:r>
            <w:r w:rsidR="006970D0">
              <w:rPr>
                <w:sz w:val="24"/>
                <w:szCs w:val="24"/>
              </w:rPr>
              <w:t>_________</w:t>
            </w:r>
            <w:r w:rsidR="00ED7F5F">
              <w:rPr>
                <w:sz w:val="24"/>
                <w:szCs w:val="24"/>
              </w:rPr>
              <w:t xml:space="preserve"> </w:t>
            </w:r>
            <w:r w:rsidRPr="008C4794">
              <w:rPr>
                <w:sz w:val="24"/>
                <w:szCs w:val="24"/>
              </w:rPr>
              <w:t>в ППЭ № ________________ в следующие дни проведения экзамена</w:t>
            </w:r>
          </w:p>
        </w:tc>
      </w:tr>
      <w:tr w:rsidR="00AF330A" w:rsidRPr="008F2E4F" w:rsidTr="006D5345">
        <w:trPr>
          <w:trHeight w:val="465"/>
        </w:trPr>
        <w:tc>
          <w:tcPr>
            <w:tcW w:w="11055" w:type="dxa"/>
            <w:gridSpan w:val="13"/>
            <w:vAlign w:val="center"/>
          </w:tcPr>
          <w:p w:rsidR="00AF330A" w:rsidRDefault="00AF330A" w:rsidP="006D5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AF330A" w:rsidRPr="00EF6193" w:rsidRDefault="00AF330A" w:rsidP="006D5345">
            <w:pPr>
              <w:jc w:val="center"/>
              <w:rPr>
                <w:sz w:val="16"/>
                <w:szCs w:val="16"/>
              </w:rPr>
            </w:pPr>
            <w:r w:rsidRPr="00EF6193">
              <w:rPr>
                <w:sz w:val="16"/>
                <w:szCs w:val="16"/>
              </w:rPr>
              <w:t>(указать конкретную дату проведения экзамена(</w:t>
            </w:r>
            <w:proofErr w:type="spellStart"/>
            <w:r w:rsidRPr="00EF6193">
              <w:rPr>
                <w:sz w:val="16"/>
                <w:szCs w:val="16"/>
              </w:rPr>
              <w:t>ов</w:t>
            </w:r>
            <w:proofErr w:type="spellEnd"/>
            <w:r w:rsidRPr="00EF6193">
              <w:rPr>
                <w:sz w:val="16"/>
                <w:szCs w:val="16"/>
              </w:rPr>
              <w:t>) в соответствии с утвержденным расписанием, в установленном порядке)</w:t>
            </w:r>
          </w:p>
        </w:tc>
      </w:tr>
      <w:tr w:rsidR="00AF330A" w:rsidRPr="008F2E4F" w:rsidTr="006D5345">
        <w:trPr>
          <w:trHeight w:val="464"/>
        </w:trPr>
        <w:tc>
          <w:tcPr>
            <w:tcW w:w="11055" w:type="dxa"/>
            <w:gridSpan w:val="13"/>
            <w:vAlign w:val="center"/>
          </w:tcPr>
          <w:p w:rsidR="00AF330A" w:rsidRDefault="00AF330A" w:rsidP="006D5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AF330A" w:rsidRPr="00EF6193" w:rsidRDefault="00AF330A" w:rsidP="006D5345">
            <w:pPr>
              <w:jc w:val="center"/>
              <w:rPr>
                <w:sz w:val="16"/>
                <w:szCs w:val="16"/>
              </w:rPr>
            </w:pPr>
            <w:r w:rsidRPr="00EF6193">
              <w:rPr>
                <w:sz w:val="16"/>
                <w:szCs w:val="16"/>
              </w:rPr>
              <w:t>(указать наименование муниципального образования Ростовской области, которые Вы намерены посетить)</w:t>
            </w:r>
          </w:p>
        </w:tc>
      </w:tr>
      <w:tr w:rsidR="00AF330A" w:rsidRPr="008F2E4F" w:rsidTr="006D5345">
        <w:trPr>
          <w:trHeight w:val="289"/>
        </w:trPr>
        <w:tc>
          <w:tcPr>
            <w:tcW w:w="2809" w:type="dxa"/>
            <w:gridSpan w:val="4"/>
            <w:vAlign w:val="center"/>
          </w:tcPr>
          <w:p w:rsidR="00AF330A" w:rsidRPr="0095082D" w:rsidRDefault="00AF330A" w:rsidP="006D5345">
            <w:pPr>
              <w:jc w:val="center"/>
            </w:pPr>
            <w:r w:rsidRPr="0095082D">
              <w:t>О себе сообщаю следующее:</w:t>
            </w:r>
          </w:p>
        </w:tc>
        <w:tc>
          <w:tcPr>
            <w:tcW w:w="8246" w:type="dxa"/>
            <w:gridSpan w:val="9"/>
            <w:vAlign w:val="center"/>
          </w:tcPr>
          <w:p w:rsidR="00AF330A" w:rsidRPr="0006518B" w:rsidRDefault="00AF330A" w:rsidP="006D5345">
            <w:pPr>
              <w:rPr>
                <w:sz w:val="16"/>
                <w:szCs w:val="16"/>
              </w:rPr>
            </w:pPr>
          </w:p>
        </w:tc>
      </w:tr>
      <w:tr w:rsidR="00AF330A" w:rsidRPr="008F2E4F" w:rsidTr="006D5345">
        <w:trPr>
          <w:trHeight w:val="226"/>
        </w:trPr>
        <w:tc>
          <w:tcPr>
            <w:tcW w:w="2809" w:type="dxa"/>
            <w:gridSpan w:val="4"/>
            <w:vAlign w:val="center"/>
          </w:tcPr>
          <w:p w:rsidR="00AF330A" w:rsidRPr="00932F28" w:rsidRDefault="00AF330A" w:rsidP="006D5345">
            <w:pPr>
              <w:jc w:val="center"/>
            </w:pPr>
            <w:r>
              <w:t>а</w:t>
            </w:r>
            <w:r w:rsidRPr="00932F28">
              <w:t>дрес регистрации:</w:t>
            </w:r>
          </w:p>
        </w:tc>
        <w:tc>
          <w:tcPr>
            <w:tcW w:w="8246" w:type="dxa"/>
            <w:gridSpan w:val="9"/>
            <w:vAlign w:val="center"/>
          </w:tcPr>
          <w:p w:rsidR="00AF330A" w:rsidRDefault="00AF330A" w:rsidP="006D5345">
            <w:pPr>
              <w:jc w:val="center"/>
            </w:pPr>
            <w:r>
              <w:t>________________________________________________________________________</w:t>
            </w:r>
            <w:r w:rsidR="006D5345">
              <w:t>________</w:t>
            </w:r>
          </w:p>
          <w:p w:rsidR="00AF330A" w:rsidRPr="00AC2607" w:rsidRDefault="00AF330A" w:rsidP="006D5345">
            <w:pPr>
              <w:jc w:val="center"/>
              <w:rPr>
                <w:sz w:val="2"/>
                <w:szCs w:val="2"/>
              </w:rPr>
            </w:pPr>
          </w:p>
        </w:tc>
      </w:tr>
      <w:tr w:rsidR="00AF330A" w:rsidRPr="008F2E4F" w:rsidTr="006D5345">
        <w:trPr>
          <w:trHeight w:val="399"/>
        </w:trPr>
        <w:tc>
          <w:tcPr>
            <w:tcW w:w="2809" w:type="dxa"/>
            <w:gridSpan w:val="4"/>
            <w:vAlign w:val="center"/>
          </w:tcPr>
          <w:p w:rsidR="00AF330A" w:rsidRPr="00932F28" w:rsidRDefault="00AF330A" w:rsidP="006D5345">
            <w:pPr>
              <w:jc w:val="center"/>
            </w:pPr>
            <w:r>
              <w:t>адрес фактического проживания:</w:t>
            </w:r>
          </w:p>
        </w:tc>
        <w:tc>
          <w:tcPr>
            <w:tcW w:w="8246" w:type="dxa"/>
            <w:gridSpan w:val="9"/>
            <w:vAlign w:val="bottom"/>
          </w:tcPr>
          <w:p w:rsidR="00AF330A" w:rsidRDefault="00AF330A" w:rsidP="006D5345">
            <w:pPr>
              <w:jc w:val="center"/>
            </w:pPr>
            <w:r w:rsidRPr="00AF708F">
              <w:t>________________________________________________________________________</w:t>
            </w:r>
            <w:r w:rsidR="006D5345">
              <w:t>________</w:t>
            </w:r>
          </w:p>
        </w:tc>
      </w:tr>
      <w:tr w:rsidR="00AF330A" w:rsidRPr="008F2E4F" w:rsidTr="006D5345">
        <w:trPr>
          <w:trHeight w:val="209"/>
        </w:trPr>
        <w:tc>
          <w:tcPr>
            <w:tcW w:w="2809" w:type="dxa"/>
            <w:gridSpan w:val="4"/>
            <w:vAlign w:val="center"/>
          </w:tcPr>
          <w:p w:rsidR="00AF330A" w:rsidRPr="00932F28" w:rsidRDefault="00AF330A" w:rsidP="006D5345">
            <w:pPr>
              <w:jc w:val="center"/>
            </w:pPr>
            <w:r>
              <w:t>контактный телефон:</w:t>
            </w:r>
          </w:p>
        </w:tc>
        <w:tc>
          <w:tcPr>
            <w:tcW w:w="8246" w:type="dxa"/>
            <w:gridSpan w:val="9"/>
            <w:vAlign w:val="center"/>
          </w:tcPr>
          <w:p w:rsidR="00AF330A" w:rsidRDefault="00AF330A" w:rsidP="006D5345">
            <w:pPr>
              <w:jc w:val="center"/>
            </w:pPr>
            <w:r w:rsidRPr="00193DDA">
              <w:t>________________________________________________________________________</w:t>
            </w:r>
            <w:r w:rsidR="006D5345">
              <w:t>________</w:t>
            </w:r>
          </w:p>
          <w:p w:rsidR="00AF330A" w:rsidRPr="00A57DF3" w:rsidRDefault="00AF330A" w:rsidP="006D5345">
            <w:pPr>
              <w:jc w:val="center"/>
              <w:rPr>
                <w:sz w:val="2"/>
                <w:szCs w:val="2"/>
              </w:rPr>
            </w:pPr>
          </w:p>
        </w:tc>
      </w:tr>
      <w:tr w:rsidR="00AF330A" w:rsidRPr="008F2E4F" w:rsidTr="006D5345">
        <w:trPr>
          <w:trHeight w:val="241"/>
        </w:trPr>
        <w:tc>
          <w:tcPr>
            <w:tcW w:w="2809" w:type="dxa"/>
            <w:gridSpan w:val="4"/>
            <w:vMerge w:val="restart"/>
            <w:vAlign w:val="center"/>
          </w:tcPr>
          <w:p w:rsidR="00AF330A" w:rsidRPr="00EE1BB6" w:rsidRDefault="00AF330A" w:rsidP="006D5345">
            <w:pPr>
              <w:jc w:val="center"/>
            </w:pPr>
            <w:r w:rsidRPr="00EE1BB6">
              <w:t>документ, удостоверяющий личность:</w:t>
            </w:r>
          </w:p>
        </w:tc>
        <w:tc>
          <w:tcPr>
            <w:tcW w:w="3766" w:type="dxa"/>
            <w:gridSpan w:val="6"/>
            <w:vAlign w:val="center"/>
          </w:tcPr>
          <w:p w:rsidR="00AF330A" w:rsidRPr="00121D53" w:rsidRDefault="00D73BFB" w:rsidP="00D73BFB">
            <w:pPr>
              <w:jc w:val="both"/>
            </w:pPr>
            <w:r>
              <w:t xml:space="preserve">серия_________ </w:t>
            </w:r>
            <w:r w:rsidR="00AF330A" w:rsidRPr="00121D53">
              <w:t>№</w:t>
            </w:r>
            <w:r>
              <w:t xml:space="preserve"> </w:t>
            </w:r>
            <w:r w:rsidR="00AF330A" w:rsidRPr="00121D53">
              <w:t>______</w:t>
            </w:r>
            <w:r w:rsidR="00AF330A">
              <w:t>______</w:t>
            </w:r>
            <w:r>
              <w:t>______</w:t>
            </w:r>
          </w:p>
        </w:tc>
        <w:tc>
          <w:tcPr>
            <w:tcW w:w="4480" w:type="dxa"/>
            <w:gridSpan w:val="3"/>
            <w:vAlign w:val="center"/>
          </w:tcPr>
          <w:p w:rsidR="00AF330A" w:rsidRPr="00121D53" w:rsidRDefault="00AF330A" w:rsidP="006D5345">
            <w:pPr>
              <w:jc w:val="both"/>
            </w:pPr>
            <w:r>
              <w:t>(кем и когда выдан)_________________________</w:t>
            </w:r>
          </w:p>
        </w:tc>
      </w:tr>
      <w:tr w:rsidR="00AF330A" w:rsidRPr="008F2E4F" w:rsidTr="006D5345">
        <w:trPr>
          <w:trHeight w:val="272"/>
        </w:trPr>
        <w:tc>
          <w:tcPr>
            <w:tcW w:w="2809" w:type="dxa"/>
            <w:gridSpan w:val="4"/>
            <w:vMerge/>
            <w:vAlign w:val="center"/>
          </w:tcPr>
          <w:p w:rsidR="00AF330A" w:rsidRDefault="00AF330A" w:rsidP="006D5345">
            <w:pPr>
              <w:jc w:val="center"/>
            </w:pPr>
          </w:p>
        </w:tc>
        <w:tc>
          <w:tcPr>
            <w:tcW w:w="8246" w:type="dxa"/>
            <w:gridSpan w:val="9"/>
            <w:vAlign w:val="center"/>
          </w:tcPr>
          <w:p w:rsidR="00AF330A" w:rsidRDefault="00AF330A" w:rsidP="006D5345">
            <w:pPr>
              <w:jc w:val="both"/>
            </w:pPr>
            <w:r>
              <w:t>________________________________________________________________________________</w:t>
            </w:r>
          </w:p>
        </w:tc>
      </w:tr>
      <w:tr w:rsidR="00AF330A" w:rsidRPr="008F2E4F" w:rsidTr="006D5345">
        <w:trPr>
          <w:trHeight w:val="338"/>
        </w:trPr>
        <w:tc>
          <w:tcPr>
            <w:tcW w:w="2809" w:type="dxa"/>
            <w:gridSpan w:val="4"/>
            <w:vAlign w:val="center"/>
          </w:tcPr>
          <w:p w:rsidR="00CA5587" w:rsidRDefault="00AF330A" w:rsidP="006D5345">
            <w:pPr>
              <w:jc w:val="center"/>
            </w:pPr>
            <w:r>
              <w:t>место работы (учебы, службы):</w:t>
            </w:r>
          </w:p>
          <w:p w:rsidR="00CA5587" w:rsidRPr="00932F28" w:rsidRDefault="00CA5587" w:rsidP="006D5345">
            <w:pPr>
              <w:jc w:val="center"/>
            </w:pPr>
            <w:r>
              <w:t>год рождения:</w:t>
            </w:r>
          </w:p>
        </w:tc>
        <w:tc>
          <w:tcPr>
            <w:tcW w:w="8246" w:type="dxa"/>
            <w:gridSpan w:val="9"/>
            <w:vAlign w:val="bottom"/>
          </w:tcPr>
          <w:p w:rsidR="00AF330A" w:rsidRDefault="00CA5587" w:rsidP="006D5345">
            <w:pPr>
              <w:jc w:val="center"/>
            </w:pPr>
            <w:r>
              <w:t>___</w:t>
            </w:r>
            <w:r w:rsidR="00AF330A">
              <w:t>_______________________________________________________________________</w:t>
            </w:r>
            <w:r w:rsidR="006D5345">
              <w:t>_____</w:t>
            </w:r>
            <w:r w:rsidR="00AF330A">
              <w:t>_</w:t>
            </w:r>
          </w:p>
          <w:p w:rsidR="00CA5587" w:rsidRDefault="00CA5587" w:rsidP="006D5345">
            <w:pPr>
              <w:jc w:val="center"/>
            </w:pPr>
            <w:r>
              <w:t>___________________________________________________________________________</w:t>
            </w:r>
            <w:r w:rsidR="006D5345">
              <w:t>_____</w:t>
            </w:r>
          </w:p>
        </w:tc>
      </w:tr>
      <w:tr w:rsidR="00AF330A" w:rsidRPr="008F2E4F" w:rsidTr="006D5345">
        <w:trPr>
          <w:trHeight w:val="239"/>
        </w:trPr>
        <w:tc>
          <w:tcPr>
            <w:tcW w:w="4095" w:type="dxa"/>
            <w:gridSpan w:val="8"/>
            <w:vAlign w:val="center"/>
          </w:tcPr>
          <w:p w:rsidR="00AF330A" w:rsidRPr="00F41671" w:rsidRDefault="00AF330A" w:rsidP="006D5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3"/>
            <w:vAlign w:val="center"/>
          </w:tcPr>
          <w:p w:rsidR="00AF330A" w:rsidRPr="00F41671" w:rsidRDefault="00AF330A" w:rsidP="006D5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AF330A" w:rsidRPr="00F41671" w:rsidRDefault="00AF330A" w:rsidP="006D5345">
            <w:pPr>
              <w:jc w:val="center"/>
              <w:rPr>
                <w:sz w:val="28"/>
                <w:szCs w:val="28"/>
              </w:rPr>
            </w:pPr>
          </w:p>
        </w:tc>
      </w:tr>
      <w:tr w:rsidR="00AF330A" w:rsidRPr="008F2E4F" w:rsidTr="006D5345">
        <w:trPr>
          <w:trHeight w:val="383"/>
        </w:trPr>
        <w:tc>
          <w:tcPr>
            <w:tcW w:w="11055" w:type="dxa"/>
            <w:gridSpan w:val="13"/>
            <w:vAlign w:val="center"/>
          </w:tcPr>
          <w:p w:rsidR="00AF330A" w:rsidRPr="006B6921" w:rsidRDefault="00AF330A" w:rsidP="006D5345">
            <w:pPr>
              <w:jc w:val="center"/>
              <w:rPr>
                <w:sz w:val="24"/>
                <w:szCs w:val="24"/>
              </w:rPr>
            </w:pPr>
            <w:r w:rsidRPr="006B6921">
              <w:rPr>
                <w:sz w:val="24"/>
                <w:szCs w:val="24"/>
              </w:rPr>
              <w:t xml:space="preserve">Мои близкие родственники в 201__ году </w:t>
            </w:r>
            <w:r>
              <w:rPr>
                <w:sz w:val="24"/>
                <w:szCs w:val="24"/>
              </w:rPr>
              <w:t xml:space="preserve">в государственной итоговой аттестации по образовательной программе основного общего образования </w:t>
            </w:r>
            <w:r w:rsidRPr="006B6921">
              <w:rPr>
                <w:sz w:val="24"/>
                <w:szCs w:val="24"/>
              </w:rPr>
              <w:t>на территории</w:t>
            </w:r>
          </w:p>
        </w:tc>
      </w:tr>
      <w:tr w:rsidR="00AF330A" w:rsidRPr="008F2E4F" w:rsidTr="006D5345">
        <w:trPr>
          <w:trHeight w:val="445"/>
        </w:trPr>
        <w:tc>
          <w:tcPr>
            <w:tcW w:w="11055" w:type="dxa"/>
            <w:gridSpan w:val="13"/>
            <w:vAlign w:val="center"/>
          </w:tcPr>
          <w:p w:rsidR="00AF330A" w:rsidRDefault="00AF330A" w:rsidP="006D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AF330A" w:rsidRPr="00EA11E7" w:rsidRDefault="00AF330A" w:rsidP="006D5345">
            <w:pPr>
              <w:jc w:val="center"/>
              <w:rPr>
                <w:sz w:val="16"/>
                <w:szCs w:val="16"/>
              </w:rPr>
            </w:pPr>
            <w:r w:rsidRPr="00EA11E7">
              <w:rPr>
                <w:sz w:val="16"/>
                <w:szCs w:val="16"/>
              </w:rPr>
              <w:t>(указать наименование муниципального образования Ростовской области)</w:t>
            </w:r>
          </w:p>
        </w:tc>
      </w:tr>
      <w:tr w:rsidR="00AF330A" w:rsidRPr="008F2E4F" w:rsidTr="006D5345">
        <w:trPr>
          <w:trHeight w:val="298"/>
        </w:trPr>
        <w:tc>
          <w:tcPr>
            <w:tcW w:w="11055" w:type="dxa"/>
            <w:gridSpan w:val="13"/>
            <w:vAlign w:val="center"/>
          </w:tcPr>
          <w:p w:rsidR="00AF330A" w:rsidRDefault="00AF330A" w:rsidP="006D5345">
            <w:pPr>
              <w:jc w:val="center"/>
              <w:rPr>
                <w:sz w:val="28"/>
                <w:szCs w:val="28"/>
              </w:rPr>
            </w:pPr>
            <w:r w:rsidRPr="008C4794">
              <w:rPr>
                <w:sz w:val="24"/>
                <w:szCs w:val="24"/>
              </w:rPr>
              <w:t>участвуют/не участвуют</w:t>
            </w:r>
            <w:r>
              <w:rPr>
                <w:sz w:val="28"/>
                <w:szCs w:val="28"/>
              </w:rPr>
              <w:t xml:space="preserve"> _______________________________________________________</w:t>
            </w:r>
          </w:p>
          <w:p w:rsidR="00AF330A" w:rsidRPr="00F41671" w:rsidRDefault="00AF330A" w:rsidP="006D5345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B07EE8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(в случае,</w:t>
            </w:r>
            <w:r w:rsidRPr="008B579E">
              <w:rPr>
                <w:sz w:val="16"/>
                <w:szCs w:val="16"/>
              </w:rPr>
              <w:t xml:space="preserve"> если участвуют, указать, в как</w:t>
            </w:r>
            <w:r>
              <w:rPr>
                <w:sz w:val="16"/>
                <w:szCs w:val="16"/>
              </w:rPr>
              <w:t>ой образовательной организации</w:t>
            </w:r>
            <w:r w:rsidRPr="008B579E">
              <w:rPr>
                <w:sz w:val="16"/>
                <w:szCs w:val="16"/>
              </w:rPr>
              <w:t>)</w:t>
            </w:r>
          </w:p>
        </w:tc>
      </w:tr>
      <w:tr w:rsidR="00AF330A" w:rsidRPr="008F2E4F" w:rsidTr="006D5345">
        <w:trPr>
          <w:trHeight w:val="445"/>
        </w:trPr>
        <w:tc>
          <w:tcPr>
            <w:tcW w:w="11055" w:type="dxa"/>
            <w:gridSpan w:val="13"/>
            <w:vAlign w:val="center"/>
          </w:tcPr>
          <w:p w:rsidR="006152E4" w:rsidRDefault="00AF330A" w:rsidP="006D5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AF330A" w:rsidRDefault="006152E4" w:rsidP="006D5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F330A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ознакомлен.</w:t>
            </w:r>
          </w:p>
        </w:tc>
      </w:tr>
      <w:tr w:rsidR="00AF330A" w:rsidRPr="008F2E4F" w:rsidTr="006D5345">
        <w:trPr>
          <w:trHeight w:val="342"/>
        </w:trPr>
        <w:tc>
          <w:tcPr>
            <w:tcW w:w="11055" w:type="dxa"/>
            <w:gridSpan w:val="13"/>
            <w:vAlign w:val="center"/>
          </w:tcPr>
          <w:p w:rsidR="00AF330A" w:rsidRDefault="00AF330A" w:rsidP="006D5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Согласен(а) на обработку моих персональных данных в информационной системе обеспечения проведения ГИА.</w:t>
            </w:r>
          </w:p>
        </w:tc>
      </w:tr>
      <w:tr w:rsidR="00AF330A" w:rsidRPr="008F2E4F" w:rsidTr="006D5345">
        <w:trPr>
          <w:trHeight w:val="465"/>
        </w:trPr>
        <w:tc>
          <w:tcPr>
            <w:tcW w:w="3662" w:type="dxa"/>
            <w:gridSpan w:val="6"/>
            <w:vAlign w:val="center"/>
          </w:tcPr>
          <w:p w:rsidR="00AF330A" w:rsidRPr="00173417" w:rsidRDefault="00AF330A" w:rsidP="006D5345">
            <w:pPr>
              <w:jc w:val="center"/>
              <w:rPr>
                <w:sz w:val="26"/>
                <w:szCs w:val="26"/>
              </w:rPr>
            </w:pPr>
            <w:r w:rsidRPr="00173417">
              <w:rPr>
                <w:sz w:val="26"/>
                <w:szCs w:val="26"/>
              </w:rPr>
              <w:t>«____» ___________</w:t>
            </w:r>
            <w:r>
              <w:rPr>
                <w:sz w:val="26"/>
                <w:szCs w:val="26"/>
              </w:rPr>
              <w:t>__</w:t>
            </w:r>
            <w:r w:rsidRPr="00173417">
              <w:rPr>
                <w:sz w:val="26"/>
                <w:szCs w:val="26"/>
              </w:rPr>
              <w:t>201__ г.</w:t>
            </w:r>
          </w:p>
          <w:p w:rsidR="00AF330A" w:rsidRPr="00B9101C" w:rsidRDefault="00AF330A" w:rsidP="006D5345">
            <w:pPr>
              <w:jc w:val="center"/>
              <w:rPr>
                <w:sz w:val="16"/>
                <w:szCs w:val="16"/>
              </w:rPr>
            </w:pPr>
            <w:r w:rsidRPr="00B9101C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695" w:type="dxa"/>
            <w:gridSpan w:val="6"/>
            <w:vAlign w:val="center"/>
          </w:tcPr>
          <w:p w:rsidR="00AF330A" w:rsidRDefault="00AF330A" w:rsidP="006D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F330A" w:rsidRPr="00A63D13" w:rsidRDefault="00AF330A" w:rsidP="006D5345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(подпись)</w:t>
            </w:r>
          </w:p>
        </w:tc>
        <w:tc>
          <w:tcPr>
            <w:tcW w:w="3698" w:type="dxa"/>
            <w:vAlign w:val="center"/>
          </w:tcPr>
          <w:p w:rsidR="00AF330A" w:rsidRDefault="00AF330A" w:rsidP="006D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F330A" w:rsidRPr="00A63D13" w:rsidRDefault="00AF330A" w:rsidP="006D5345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152E4" w:rsidRDefault="006152E4">
      <w:r>
        <w:br w:type="page"/>
      </w:r>
    </w:p>
    <w:tbl>
      <w:tblPr>
        <w:tblStyle w:val="af"/>
        <w:tblpPr w:leftFromText="180" w:rightFromText="180" w:vertAnchor="text" w:horzAnchor="margin" w:tblpX="-527" w:tblpY="-37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51"/>
        <w:gridCol w:w="1049"/>
        <w:gridCol w:w="14"/>
        <w:gridCol w:w="853"/>
        <w:gridCol w:w="8"/>
        <w:gridCol w:w="266"/>
        <w:gridCol w:w="159"/>
        <w:gridCol w:w="295"/>
        <w:gridCol w:w="2185"/>
        <w:gridCol w:w="509"/>
        <w:gridCol w:w="273"/>
        <w:gridCol w:w="3698"/>
      </w:tblGrid>
      <w:tr w:rsidR="00E33406" w:rsidRPr="008F2E4F" w:rsidTr="006D5345">
        <w:trPr>
          <w:trHeight w:val="972"/>
        </w:trPr>
        <w:tc>
          <w:tcPr>
            <w:tcW w:w="895" w:type="dxa"/>
            <w:vAlign w:val="center"/>
          </w:tcPr>
          <w:p w:rsidR="00E33406" w:rsidRPr="008F2E4F" w:rsidRDefault="00E33406" w:rsidP="006D5345">
            <w:pPr>
              <w:jc w:val="center"/>
            </w:pPr>
          </w:p>
        </w:tc>
        <w:tc>
          <w:tcPr>
            <w:tcW w:w="851" w:type="dxa"/>
            <w:vAlign w:val="center"/>
          </w:tcPr>
          <w:p w:rsidR="00E33406" w:rsidRPr="008F2E4F" w:rsidRDefault="00E33406" w:rsidP="006D5345">
            <w:pPr>
              <w:jc w:val="center"/>
            </w:pPr>
          </w:p>
        </w:tc>
        <w:tc>
          <w:tcPr>
            <w:tcW w:w="1049" w:type="dxa"/>
            <w:vAlign w:val="center"/>
          </w:tcPr>
          <w:p w:rsidR="00E33406" w:rsidRPr="008F2E4F" w:rsidRDefault="00E33406" w:rsidP="006D5345">
            <w:pPr>
              <w:jc w:val="center"/>
            </w:pPr>
          </w:p>
        </w:tc>
        <w:tc>
          <w:tcPr>
            <w:tcW w:w="875" w:type="dxa"/>
            <w:gridSpan w:val="3"/>
            <w:vAlign w:val="center"/>
          </w:tcPr>
          <w:p w:rsidR="00E33406" w:rsidRPr="008F2E4F" w:rsidRDefault="00E33406" w:rsidP="006D5345">
            <w:pPr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 w:rsidR="00E33406" w:rsidRPr="008F2E4F" w:rsidRDefault="00E33406" w:rsidP="006D5345">
            <w:pPr>
              <w:jc w:val="center"/>
            </w:pPr>
          </w:p>
        </w:tc>
        <w:tc>
          <w:tcPr>
            <w:tcW w:w="6665" w:type="dxa"/>
            <w:gridSpan w:val="4"/>
            <w:vAlign w:val="center"/>
          </w:tcPr>
          <w:p w:rsidR="00E33406" w:rsidRPr="008F2E4F" w:rsidRDefault="00E33406" w:rsidP="006D5345">
            <w:pPr>
              <w:jc w:val="right"/>
            </w:pPr>
            <w:r>
              <w:t xml:space="preserve">Приложение № </w:t>
            </w:r>
            <w:r w:rsidR="0092453A">
              <w:t>5</w:t>
            </w:r>
          </w:p>
          <w:p w:rsidR="00E33406" w:rsidRPr="008F2E4F" w:rsidRDefault="00E33406" w:rsidP="006D5345">
            <w:pPr>
              <w:jc w:val="right"/>
            </w:pPr>
            <w:r w:rsidRPr="008F2E4F">
              <w:t>к приказу минобразования Ростовской области</w:t>
            </w:r>
          </w:p>
          <w:p w:rsidR="00E33406" w:rsidRPr="008F2E4F" w:rsidRDefault="00E33406" w:rsidP="006D5345">
            <w:pPr>
              <w:jc w:val="right"/>
            </w:pPr>
            <w:r w:rsidRPr="008F2E4F">
              <w:t>от ____________ № _____</w:t>
            </w:r>
          </w:p>
        </w:tc>
      </w:tr>
      <w:tr w:rsidR="00E33406" w:rsidRPr="008F2E4F" w:rsidTr="006D5345">
        <w:trPr>
          <w:trHeight w:val="1399"/>
        </w:trPr>
        <w:tc>
          <w:tcPr>
            <w:tcW w:w="11055" w:type="dxa"/>
            <w:gridSpan w:val="13"/>
            <w:vAlign w:val="center"/>
          </w:tcPr>
          <w:p w:rsidR="00E33406" w:rsidRPr="0070246B" w:rsidRDefault="00E33406" w:rsidP="006D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форма заявления</w:t>
            </w:r>
          </w:p>
          <w:p w:rsidR="00E33406" w:rsidRPr="0070246B" w:rsidRDefault="00E33406" w:rsidP="006D5345">
            <w:pPr>
              <w:jc w:val="center"/>
              <w:rPr>
                <w:sz w:val="24"/>
                <w:szCs w:val="24"/>
              </w:rPr>
            </w:pPr>
            <w:r w:rsidRPr="0070246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E33406" w:rsidRPr="0070246B" w:rsidRDefault="00E33406" w:rsidP="006D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</w:t>
            </w:r>
            <w:r w:rsidRPr="0070246B">
              <w:rPr>
                <w:sz w:val="24"/>
                <w:szCs w:val="24"/>
              </w:rPr>
              <w:t xml:space="preserve"> общего образования</w:t>
            </w:r>
          </w:p>
          <w:p w:rsidR="00E33406" w:rsidRPr="006B6921" w:rsidRDefault="00E33406" w:rsidP="006D5345">
            <w:pPr>
              <w:rPr>
                <w:sz w:val="18"/>
                <w:szCs w:val="18"/>
              </w:rPr>
            </w:pPr>
          </w:p>
        </w:tc>
      </w:tr>
      <w:tr w:rsidR="00E33406" w:rsidRPr="008F2E4F" w:rsidTr="006D5345">
        <w:trPr>
          <w:trHeight w:val="906"/>
        </w:trPr>
        <w:tc>
          <w:tcPr>
            <w:tcW w:w="3936" w:type="dxa"/>
            <w:gridSpan w:val="7"/>
            <w:vMerge w:val="restart"/>
            <w:vAlign w:val="center"/>
          </w:tcPr>
          <w:p w:rsidR="00E33406" w:rsidRPr="00591ECF" w:rsidRDefault="00E33406" w:rsidP="006D5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E33406" w:rsidRPr="008C4794" w:rsidRDefault="00E33406" w:rsidP="006D5345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Министру </w:t>
            </w:r>
          </w:p>
          <w:p w:rsidR="00E33406" w:rsidRDefault="00E33406" w:rsidP="006D5345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общего и профессионального образования </w:t>
            </w:r>
          </w:p>
          <w:p w:rsidR="00E33406" w:rsidRPr="008C4794" w:rsidRDefault="00E33406" w:rsidP="006D5345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Ростовской области </w:t>
            </w:r>
          </w:p>
          <w:p w:rsidR="00E33406" w:rsidRPr="00591ECF" w:rsidRDefault="00E33406" w:rsidP="006D5345">
            <w:pPr>
              <w:jc w:val="center"/>
              <w:rPr>
                <w:sz w:val="28"/>
                <w:szCs w:val="28"/>
              </w:rPr>
            </w:pPr>
            <w:r w:rsidRPr="008C4794">
              <w:rPr>
                <w:sz w:val="24"/>
                <w:szCs w:val="24"/>
              </w:rPr>
              <w:t xml:space="preserve">Л.В. </w:t>
            </w:r>
            <w:proofErr w:type="spellStart"/>
            <w:r w:rsidRPr="008C4794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E33406" w:rsidRPr="008F2E4F" w:rsidTr="006D5345">
        <w:trPr>
          <w:trHeight w:val="331"/>
        </w:trPr>
        <w:tc>
          <w:tcPr>
            <w:tcW w:w="3936" w:type="dxa"/>
            <w:gridSpan w:val="7"/>
            <w:vMerge/>
            <w:vAlign w:val="center"/>
          </w:tcPr>
          <w:p w:rsidR="00E33406" w:rsidRPr="00591ECF" w:rsidRDefault="00E33406" w:rsidP="006D5345">
            <w:pPr>
              <w:rPr>
                <w:sz w:val="28"/>
                <w:szCs w:val="28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E33406" w:rsidRPr="00591ECF" w:rsidRDefault="00E33406" w:rsidP="006D5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_________________________________________</w:t>
            </w:r>
          </w:p>
        </w:tc>
      </w:tr>
      <w:tr w:rsidR="00E33406" w:rsidRPr="008F2E4F" w:rsidTr="006D5345">
        <w:trPr>
          <w:trHeight w:val="391"/>
        </w:trPr>
        <w:tc>
          <w:tcPr>
            <w:tcW w:w="3936" w:type="dxa"/>
            <w:gridSpan w:val="7"/>
            <w:vMerge/>
            <w:vAlign w:val="center"/>
          </w:tcPr>
          <w:p w:rsidR="00E33406" w:rsidRPr="00591ECF" w:rsidRDefault="00E33406" w:rsidP="006D5345">
            <w:pPr>
              <w:rPr>
                <w:sz w:val="28"/>
                <w:szCs w:val="28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E33406" w:rsidRDefault="00E33406" w:rsidP="006D5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_________________________________________</w:t>
            </w:r>
          </w:p>
        </w:tc>
      </w:tr>
      <w:tr w:rsidR="00E33406" w:rsidRPr="008F2E4F" w:rsidTr="006D5345">
        <w:trPr>
          <w:trHeight w:val="341"/>
        </w:trPr>
        <w:tc>
          <w:tcPr>
            <w:tcW w:w="3936" w:type="dxa"/>
            <w:gridSpan w:val="7"/>
            <w:vMerge/>
            <w:vAlign w:val="center"/>
          </w:tcPr>
          <w:p w:rsidR="00E33406" w:rsidRPr="00591ECF" w:rsidRDefault="00E33406" w:rsidP="006D5345">
            <w:pPr>
              <w:rPr>
                <w:sz w:val="28"/>
                <w:szCs w:val="28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E33406" w:rsidRDefault="00E33406" w:rsidP="006D5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_________________________________________</w:t>
            </w:r>
          </w:p>
        </w:tc>
      </w:tr>
      <w:tr w:rsidR="00E33406" w:rsidRPr="008F2E4F" w:rsidTr="006D5345">
        <w:trPr>
          <w:trHeight w:val="250"/>
        </w:trPr>
        <w:tc>
          <w:tcPr>
            <w:tcW w:w="3936" w:type="dxa"/>
            <w:gridSpan w:val="7"/>
            <w:vMerge/>
            <w:vAlign w:val="center"/>
          </w:tcPr>
          <w:p w:rsidR="00E33406" w:rsidRPr="00591ECF" w:rsidRDefault="00E33406" w:rsidP="006D5345">
            <w:pPr>
              <w:rPr>
                <w:sz w:val="28"/>
                <w:szCs w:val="28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E33406" w:rsidRDefault="00E33406" w:rsidP="006D5345">
            <w:pPr>
              <w:jc w:val="right"/>
              <w:rPr>
                <w:sz w:val="28"/>
                <w:szCs w:val="28"/>
              </w:rPr>
            </w:pPr>
          </w:p>
        </w:tc>
      </w:tr>
      <w:tr w:rsidR="00E33406" w:rsidRPr="008F2E4F" w:rsidTr="006D5345">
        <w:trPr>
          <w:trHeight w:val="431"/>
        </w:trPr>
        <w:tc>
          <w:tcPr>
            <w:tcW w:w="11055" w:type="dxa"/>
            <w:gridSpan w:val="13"/>
            <w:vAlign w:val="center"/>
          </w:tcPr>
          <w:p w:rsidR="00E33406" w:rsidRPr="0061551C" w:rsidRDefault="00E33406" w:rsidP="006D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</w:tr>
      <w:tr w:rsidR="00E33406" w:rsidRPr="008F2E4F" w:rsidTr="006D5345">
        <w:trPr>
          <w:trHeight w:val="342"/>
        </w:trPr>
        <w:tc>
          <w:tcPr>
            <w:tcW w:w="11055" w:type="dxa"/>
            <w:gridSpan w:val="13"/>
            <w:vAlign w:val="center"/>
          </w:tcPr>
          <w:p w:rsidR="00E33406" w:rsidRPr="008C4794" w:rsidRDefault="00E33406" w:rsidP="006D5345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>Прошу аккредитовать меня в качестве общественного наблюдателя на экзамен(ы) при</w:t>
            </w:r>
            <w:r>
              <w:rPr>
                <w:sz w:val="24"/>
                <w:szCs w:val="24"/>
              </w:rPr>
              <w:t xml:space="preserve"> проведении</w:t>
            </w:r>
          </w:p>
        </w:tc>
      </w:tr>
      <w:tr w:rsidR="00E33406" w:rsidRPr="008F2E4F" w:rsidTr="006D5345">
        <w:trPr>
          <w:trHeight w:val="445"/>
        </w:trPr>
        <w:tc>
          <w:tcPr>
            <w:tcW w:w="11055" w:type="dxa"/>
            <w:gridSpan w:val="13"/>
            <w:vAlign w:val="center"/>
          </w:tcPr>
          <w:p w:rsidR="00E33406" w:rsidRPr="008C4794" w:rsidRDefault="00E33406" w:rsidP="006D5345">
            <w:pPr>
              <w:jc w:val="both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государственной итоговой аттестации по образовательной программе </w:t>
            </w:r>
            <w:r>
              <w:rPr>
                <w:sz w:val="24"/>
                <w:szCs w:val="24"/>
              </w:rPr>
              <w:t>среднего</w:t>
            </w:r>
            <w:r w:rsidRPr="008C4794">
              <w:rPr>
                <w:sz w:val="24"/>
                <w:szCs w:val="24"/>
              </w:rPr>
              <w:t xml:space="preserve"> общего образования </w:t>
            </w:r>
            <w:r w:rsidR="005C3886">
              <w:rPr>
                <w:sz w:val="24"/>
                <w:szCs w:val="24"/>
              </w:rPr>
              <w:t xml:space="preserve">в форме __________________________________________________________ </w:t>
            </w:r>
            <w:r w:rsidRPr="008C4794">
              <w:rPr>
                <w:sz w:val="24"/>
                <w:szCs w:val="24"/>
              </w:rPr>
              <w:t>в ППЭ № ________________ в следующие дни проведения экзамена</w:t>
            </w:r>
          </w:p>
        </w:tc>
      </w:tr>
      <w:tr w:rsidR="00E33406" w:rsidRPr="008F2E4F" w:rsidTr="006D5345">
        <w:trPr>
          <w:trHeight w:val="465"/>
        </w:trPr>
        <w:tc>
          <w:tcPr>
            <w:tcW w:w="11055" w:type="dxa"/>
            <w:gridSpan w:val="13"/>
            <w:vAlign w:val="center"/>
          </w:tcPr>
          <w:p w:rsidR="00E33406" w:rsidRDefault="00E33406" w:rsidP="006D5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E33406" w:rsidRPr="00780007" w:rsidRDefault="00E33406" w:rsidP="006D5345">
            <w:pPr>
              <w:jc w:val="center"/>
              <w:rPr>
                <w:sz w:val="16"/>
                <w:szCs w:val="16"/>
              </w:rPr>
            </w:pPr>
            <w:r w:rsidRPr="00780007">
              <w:rPr>
                <w:sz w:val="16"/>
                <w:szCs w:val="16"/>
              </w:rPr>
              <w:t>(указать конкретную дату проведения экзамена(</w:t>
            </w:r>
            <w:proofErr w:type="spellStart"/>
            <w:r w:rsidRPr="00780007">
              <w:rPr>
                <w:sz w:val="16"/>
                <w:szCs w:val="16"/>
              </w:rPr>
              <w:t>ов</w:t>
            </w:r>
            <w:proofErr w:type="spellEnd"/>
            <w:r w:rsidRPr="00780007">
              <w:rPr>
                <w:sz w:val="16"/>
                <w:szCs w:val="16"/>
              </w:rPr>
              <w:t>) в соответствии с утвержденным расписанием, в установленном порядке)</w:t>
            </w:r>
          </w:p>
        </w:tc>
      </w:tr>
      <w:tr w:rsidR="00E33406" w:rsidRPr="008F2E4F" w:rsidTr="006D5345">
        <w:trPr>
          <w:trHeight w:val="464"/>
        </w:trPr>
        <w:tc>
          <w:tcPr>
            <w:tcW w:w="11055" w:type="dxa"/>
            <w:gridSpan w:val="13"/>
            <w:vAlign w:val="center"/>
          </w:tcPr>
          <w:p w:rsidR="00E33406" w:rsidRDefault="00E33406" w:rsidP="006D5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E33406" w:rsidRPr="00780007" w:rsidRDefault="00E33406" w:rsidP="006D5345">
            <w:pPr>
              <w:jc w:val="center"/>
              <w:rPr>
                <w:sz w:val="16"/>
                <w:szCs w:val="16"/>
              </w:rPr>
            </w:pPr>
            <w:r w:rsidRPr="00780007">
              <w:rPr>
                <w:sz w:val="16"/>
                <w:szCs w:val="16"/>
              </w:rPr>
              <w:t>(указать наименование муниципального образования Ростовской области, которые Вы намерены посетить)</w:t>
            </w:r>
          </w:p>
        </w:tc>
      </w:tr>
      <w:tr w:rsidR="00E33406" w:rsidRPr="008F2E4F" w:rsidTr="006D5345">
        <w:trPr>
          <w:trHeight w:val="289"/>
        </w:trPr>
        <w:tc>
          <w:tcPr>
            <w:tcW w:w="2809" w:type="dxa"/>
            <w:gridSpan w:val="4"/>
            <w:vAlign w:val="center"/>
          </w:tcPr>
          <w:p w:rsidR="00E33406" w:rsidRPr="0095082D" w:rsidRDefault="00E33406" w:rsidP="006D5345">
            <w:pPr>
              <w:jc w:val="center"/>
            </w:pPr>
            <w:r w:rsidRPr="0095082D">
              <w:t>О себе сообщаю следующее:</w:t>
            </w:r>
          </w:p>
        </w:tc>
        <w:tc>
          <w:tcPr>
            <w:tcW w:w="8246" w:type="dxa"/>
            <w:gridSpan w:val="9"/>
            <w:vAlign w:val="center"/>
          </w:tcPr>
          <w:p w:rsidR="00E33406" w:rsidRPr="0006518B" w:rsidRDefault="00E33406" w:rsidP="006D5345">
            <w:pPr>
              <w:rPr>
                <w:sz w:val="16"/>
                <w:szCs w:val="16"/>
              </w:rPr>
            </w:pPr>
          </w:p>
        </w:tc>
      </w:tr>
      <w:tr w:rsidR="00E33406" w:rsidRPr="008F2E4F" w:rsidTr="006D5345">
        <w:trPr>
          <w:trHeight w:val="226"/>
        </w:trPr>
        <w:tc>
          <w:tcPr>
            <w:tcW w:w="2809" w:type="dxa"/>
            <w:gridSpan w:val="4"/>
            <w:vAlign w:val="center"/>
          </w:tcPr>
          <w:p w:rsidR="00E33406" w:rsidRPr="00932F28" w:rsidRDefault="00E33406" w:rsidP="006D5345">
            <w:pPr>
              <w:jc w:val="center"/>
            </w:pPr>
            <w:r>
              <w:t>а</w:t>
            </w:r>
            <w:r w:rsidRPr="00932F28">
              <w:t>дрес регистрации:</w:t>
            </w:r>
          </w:p>
        </w:tc>
        <w:tc>
          <w:tcPr>
            <w:tcW w:w="8246" w:type="dxa"/>
            <w:gridSpan w:val="9"/>
            <w:vAlign w:val="center"/>
          </w:tcPr>
          <w:p w:rsidR="00E33406" w:rsidRDefault="00E33406" w:rsidP="006D5345">
            <w:pPr>
              <w:jc w:val="center"/>
            </w:pPr>
            <w:r>
              <w:t>________________________________________________________________________</w:t>
            </w:r>
            <w:r w:rsidR="006D5345">
              <w:t>________</w:t>
            </w:r>
          </w:p>
          <w:p w:rsidR="00E33406" w:rsidRPr="00AC2607" w:rsidRDefault="00E33406" w:rsidP="006D5345">
            <w:pPr>
              <w:jc w:val="center"/>
              <w:rPr>
                <w:sz w:val="2"/>
                <w:szCs w:val="2"/>
              </w:rPr>
            </w:pPr>
          </w:p>
        </w:tc>
      </w:tr>
      <w:tr w:rsidR="00E33406" w:rsidRPr="008F2E4F" w:rsidTr="006D5345">
        <w:trPr>
          <w:trHeight w:val="399"/>
        </w:trPr>
        <w:tc>
          <w:tcPr>
            <w:tcW w:w="2809" w:type="dxa"/>
            <w:gridSpan w:val="4"/>
            <w:vAlign w:val="center"/>
          </w:tcPr>
          <w:p w:rsidR="00E33406" w:rsidRPr="00932F28" w:rsidRDefault="00E33406" w:rsidP="006D5345">
            <w:pPr>
              <w:jc w:val="center"/>
            </w:pPr>
            <w:r>
              <w:t>адрес фактического проживания:</w:t>
            </w:r>
          </w:p>
        </w:tc>
        <w:tc>
          <w:tcPr>
            <w:tcW w:w="8246" w:type="dxa"/>
            <w:gridSpan w:val="9"/>
            <w:vAlign w:val="bottom"/>
          </w:tcPr>
          <w:p w:rsidR="00E33406" w:rsidRDefault="00E33406" w:rsidP="006D5345">
            <w:pPr>
              <w:jc w:val="center"/>
            </w:pPr>
            <w:r w:rsidRPr="00AF708F">
              <w:t>________________________________________________________________________</w:t>
            </w:r>
            <w:r w:rsidR="006D5345">
              <w:t>________</w:t>
            </w:r>
          </w:p>
        </w:tc>
      </w:tr>
      <w:tr w:rsidR="00E33406" w:rsidRPr="008F2E4F" w:rsidTr="006D5345">
        <w:trPr>
          <w:trHeight w:val="209"/>
        </w:trPr>
        <w:tc>
          <w:tcPr>
            <w:tcW w:w="2809" w:type="dxa"/>
            <w:gridSpan w:val="4"/>
            <w:vAlign w:val="center"/>
          </w:tcPr>
          <w:p w:rsidR="00E33406" w:rsidRPr="00932F28" w:rsidRDefault="00E33406" w:rsidP="006D5345">
            <w:pPr>
              <w:jc w:val="center"/>
            </w:pPr>
            <w:r>
              <w:t>контактный телефон:</w:t>
            </w:r>
          </w:p>
        </w:tc>
        <w:tc>
          <w:tcPr>
            <w:tcW w:w="8246" w:type="dxa"/>
            <w:gridSpan w:val="9"/>
            <w:vAlign w:val="center"/>
          </w:tcPr>
          <w:p w:rsidR="00E33406" w:rsidRDefault="00E33406" w:rsidP="006D5345">
            <w:pPr>
              <w:jc w:val="center"/>
            </w:pPr>
            <w:r w:rsidRPr="00193DDA">
              <w:t>________________________________________________________________________</w:t>
            </w:r>
            <w:r w:rsidR="006D5345">
              <w:t>________</w:t>
            </w:r>
          </w:p>
          <w:p w:rsidR="00E33406" w:rsidRPr="00A57DF3" w:rsidRDefault="00E33406" w:rsidP="006D5345">
            <w:pPr>
              <w:jc w:val="center"/>
              <w:rPr>
                <w:sz w:val="2"/>
                <w:szCs w:val="2"/>
              </w:rPr>
            </w:pPr>
          </w:p>
        </w:tc>
      </w:tr>
      <w:tr w:rsidR="00E33406" w:rsidRPr="008F2E4F" w:rsidTr="006D5345">
        <w:trPr>
          <w:trHeight w:val="241"/>
        </w:trPr>
        <w:tc>
          <w:tcPr>
            <w:tcW w:w="2809" w:type="dxa"/>
            <w:gridSpan w:val="4"/>
            <w:vMerge w:val="restart"/>
            <w:vAlign w:val="center"/>
          </w:tcPr>
          <w:p w:rsidR="00E33406" w:rsidRPr="00EE1BB6" w:rsidRDefault="00E33406" w:rsidP="006D5345">
            <w:pPr>
              <w:jc w:val="center"/>
            </w:pPr>
            <w:r w:rsidRPr="00EE1BB6">
              <w:t>документ, удостоверяющий личность:</w:t>
            </w:r>
          </w:p>
        </w:tc>
        <w:tc>
          <w:tcPr>
            <w:tcW w:w="3766" w:type="dxa"/>
            <w:gridSpan w:val="6"/>
            <w:vAlign w:val="center"/>
          </w:tcPr>
          <w:p w:rsidR="00E33406" w:rsidRPr="00121D53" w:rsidRDefault="00E33406" w:rsidP="00D73BFB">
            <w:pPr>
              <w:jc w:val="both"/>
            </w:pPr>
            <w:r w:rsidRPr="00121D53">
              <w:t>серия______</w:t>
            </w:r>
            <w:r w:rsidR="00D73BFB">
              <w:t xml:space="preserve">___ </w:t>
            </w:r>
            <w:r w:rsidRPr="00121D53">
              <w:t>№</w:t>
            </w:r>
            <w:r w:rsidR="00D73BFB">
              <w:t xml:space="preserve"> </w:t>
            </w:r>
            <w:r w:rsidRPr="00121D53">
              <w:t>____</w:t>
            </w:r>
            <w:r w:rsidR="00D73BFB">
              <w:t>______</w:t>
            </w:r>
            <w:r w:rsidRPr="00121D53">
              <w:t>__</w:t>
            </w:r>
            <w:r>
              <w:t>______</w:t>
            </w:r>
          </w:p>
        </w:tc>
        <w:tc>
          <w:tcPr>
            <w:tcW w:w="4480" w:type="dxa"/>
            <w:gridSpan w:val="3"/>
            <w:vAlign w:val="center"/>
          </w:tcPr>
          <w:p w:rsidR="00E33406" w:rsidRPr="00121D53" w:rsidRDefault="00E33406" w:rsidP="006D5345">
            <w:pPr>
              <w:jc w:val="both"/>
            </w:pPr>
            <w:r>
              <w:t>(кем и когда выдан)_________________________</w:t>
            </w:r>
          </w:p>
        </w:tc>
      </w:tr>
      <w:tr w:rsidR="00E33406" w:rsidRPr="008F2E4F" w:rsidTr="006D5345">
        <w:trPr>
          <w:trHeight w:val="272"/>
        </w:trPr>
        <w:tc>
          <w:tcPr>
            <w:tcW w:w="2809" w:type="dxa"/>
            <w:gridSpan w:val="4"/>
            <w:vMerge/>
            <w:vAlign w:val="center"/>
          </w:tcPr>
          <w:p w:rsidR="00E33406" w:rsidRDefault="00E33406" w:rsidP="006D5345">
            <w:pPr>
              <w:jc w:val="center"/>
            </w:pPr>
          </w:p>
        </w:tc>
        <w:tc>
          <w:tcPr>
            <w:tcW w:w="8246" w:type="dxa"/>
            <w:gridSpan w:val="9"/>
            <w:vAlign w:val="center"/>
          </w:tcPr>
          <w:p w:rsidR="00E33406" w:rsidRDefault="00E33406" w:rsidP="006D5345">
            <w:pPr>
              <w:jc w:val="both"/>
            </w:pPr>
            <w:r>
              <w:t>________________________________________________________________________________</w:t>
            </w:r>
          </w:p>
        </w:tc>
      </w:tr>
      <w:tr w:rsidR="00E33406" w:rsidRPr="008F2E4F" w:rsidTr="006D5345">
        <w:trPr>
          <w:trHeight w:val="338"/>
        </w:trPr>
        <w:tc>
          <w:tcPr>
            <w:tcW w:w="2809" w:type="dxa"/>
            <w:gridSpan w:val="4"/>
            <w:vAlign w:val="center"/>
          </w:tcPr>
          <w:p w:rsidR="00E33406" w:rsidRDefault="00E33406" w:rsidP="006D5345">
            <w:pPr>
              <w:jc w:val="center"/>
            </w:pPr>
            <w:r>
              <w:t>место работы (учебы, службы):</w:t>
            </w:r>
          </w:p>
          <w:p w:rsidR="00CA5587" w:rsidRPr="00932F28" w:rsidRDefault="00CA5587" w:rsidP="006D5345">
            <w:pPr>
              <w:jc w:val="center"/>
            </w:pPr>
            <w:r>
              <w:t>год рождения:</w:t>
            </w:r>
          </w:p>
        </w:tc>
        <w:tc>
          <w:tcPr>
            <w:tcW w:w="8246" w:type="dxa"/>
            <w:gridSpan w:val="9"/>
            <w:vAlign w:val="bottom"/>
          </w:tcPr>
          <w:p w:rsidR="00E33406" w:rsidRDefault="00E33406" w:rsidP="006D5345">
            <w:pPr>
              <w:jc w:val="center"/>
            </w:pPr>
            <w:r>
              <w:t>________________________________________________________________________</w:t>
            </w:r>
            <w:r w:rsidR="006D5345">
              <w:t>________</w:t>
            </w:r>
          </w:p>
          <w:p w:rsidR="00CA5587" w:rsidRDefault="00CA5587" w:rsidP="006D5345">
            <w:pPr>
              <w:jc w:val="center"/>
            </w:pPr>
            <w:r>
              <w:t>___________________________________________________________________________</w:t>
            </w:r>
            <w:r w:rsidR="006D5345">
              <w:t>_____</w:t>
            </w:r>
          </w:p>
        </w:tc>
      </w:tr>
      <w:tr w:rsidR="00E33406" w:rsidRPr="008F2E4F" w:rsidTr="006D5345">
        <w:trPr>
          <w:trHeight w:val="239"/>
        </w:trPr>
        <w:tc>
          <w:tcPr>
            <w:tcW w:w="4095" w:type="dxa"/>
            <w:gridSpan w:val="8"/>
            <w:vAlign w:val="center"/>
          </w:tcPr>
          <w:p w:rsidR="00E33406" w:rsidRPr="00F41671" w:rsidRDefault="00E33406" w:rsidP="006D5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3"/>
            <w:vAlign w:val="center"/>
          </w:tcPr>
          <w:p w:rsidR="00E33406" w:rsidRPr="00F41671" w:rsidRDefault="00E33406" w:rsidP="006D5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33406" w:rsidRPr="00F41671" w:rsidRDefault="00E33406" w:rsidP="006D5345">
            <w:pPr>
              <w:jc w:val="center"/>
              <w:rPr>
                <w:sz w:val="28"/>
                <w:szCs w:val="28"/>
              </w:rPr>
            </w:pPr>
          </w:p>
        </w:tc>
      </w:tr>
      <w:tr w:rsidR="00E33406" w:rsidRPr="008F2E4F" w:rsidTr="006D5345">
        <w:trPr>
          <w:trHeight w:val="383"/>
        </w:trPr>
        <w:tc>
          <w:tcPr>
            <w:tcW w:w="11055" w:type="dxa"/>
            <w:gridSpan w:val="13"/>
            <w:vAlign w:val="center"/>
          </w:tcPr>
          <w:p w:rsidR="00E33406" w:rsidRPr="006B6921" w:rsidRDefault="00E830E2" w:rsidP="006D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близкие родственники</w:t>
            </w:r>
            <w:r w:rsidR="00E33406" w:rsidRPr="006B6921">
              <w:rPr>
                <w:sz w:val="24"/>
                <w:szCs w:val="24"/>
              </w:rPr>
              <w:t xml:space="preserve"> в 201__ году </w:t>
            </w:r>
            <w:r w:rsidR="00E33406">
              <w:rPr>
                <w:sz w:val="24"/>
                <w:szCs w:val="24"/>
              </w:rPr>
              <w:t xml:space="preserve">в государственной итоговой аттестации по образовательной программе среднего общего образования </w:t>
            </w:r>
            <w:r w:rsidR="00E33406" w:rsidRPr="006B6921">
              <w:rPr>
                <w:sz w:val="24"/>
                <w:szCs w:val="24"/>
              </w:rPr>
              <w:t>на территории</w:t>
            </w:r>
          </w:p>
        </w:tc>
      </w:tr>
      <w:tr w:rsidR="00E33406" w:rsidRPr="008F2E4F" w:rsidTr="006D5345">
        <w:trPr>
          <w:trHeight w:val="445"/>
        </w:trPr>
        <w:tc>
          <w:tcPr>
            <w:tcW w:w="11055" w:type="dxa"/>
            <w:gridSpan w:val="13"/>
            <w:vAlign w:val="center"/>
          </w:tcPr>
          <w:p w:rsidR="00E33406" w:rsidRDefault="00E33406" w:rsidP="006D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E33406" w:rsidRPr="00EA11E7" w:rsidRDefault="00E33406" w:rsidP="006D5345">
            <w:pPr>
              <w:jc w:val="center"/>
              <w:rPr>
                <w:sz w:val="16"/>
                <w:szCs w:val="16"/>
              </w:rPr>
            </w:pPr>
            <w:r w:rsidRPr="00EA11E7">
              <w:rPr>
                <w:sz w:val="16"/>
                <w:szCs w:val="16"/>
              </w:rPr>
              <w:t>(указать наименование муниципального образования Ростовской области)</w:t>
            </w:r>
          </w:p>
        </w:tc>
      </w:tr>
      <w:tr w:rsidR="00E33406" w:rsidRPr="008F2E4F" w:rsidTr="006D5345">
        <w:trPr>
          <w:trHeight w:val="298"/>
        </w:trPr>
        <w:tc>
          <w:tcPr>
            <w:tcW w:w="11055" w:type="dxa"/>
            <w:gridSpan w:val="13"/>
            <w:vAlign w:val="center"/>
          </w:tcPr>
          <w:p w:rsidR="00E33406" w:rsidRDefault="00E33406" w:rsidP="006D5345">
            <w:pPr>
              <w:jc w:val="center"/>
              <w:rPr>
                <w:sz w:val="28"/>
                <w:szCs w:val="28"/>
              </w:rPr>
            </w:pPr>
            <w:r w:rsidRPr="008C4794">
              <w:rPr>
                <w:sz w:val="24"/>
                <w:szCs w:val="24"/>
              </w:rPr>
              <w:t>участвуют/не участвуют</w:t>
            </w:r>
            <w:r>
              <w:rPr>
                <w:sz w:val="28"/>
                <w:szCs w:val="28"/>
              </w:rPr>
              <w:t xml:space="preserve"> _______________________________________________________</w:t>
            </w:r>
          </w:p>
          <w:p w:rsidR="00E33406" w:rsidRPr="00F41671" w:rsidRDefault="00E33406" w:rsidP="006D5345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(в случае,</w:t>
            </w:r>
            <w:r w:rsidRPr="008B579E">
              <w:rPr>
                <w:sz w:val="16"/>
                <w:szCs w:val="16"/>
              </w:rPr>
              <w:t xml:space="preserve"> если участвуют, </w:t>
            </w:r>
            <w:r>
              <w:rPr>
                <w:sz w:val="16"/>
                <w:szCs w:val="16"/>
              </w:rPr>
              <w:t>указать, в какой образовательной организации</w:t>
            </w:r>
            <w:r w:rsidRPr="008B579E">
              <w:rPr>
                <w:sz w:val="16"/>
                <w:szCs w:val="16"/>
              </w:rPr>
              <w:t>)</w:t>
            </w:r>
          </w:p>
        </w:tc>
      </w:tr>
      <w:tr w:rsidR="00E33406" w:rsidRPr="008F2E4F" w:rsidTr="006D5345">
        <w:trPr>
          <w:trHeight w:val="445"/>
        </w:trPr>
        <w:tc>
          <w:tcPr>
            <w:tcW w:w="11055" w:type="dxa"/>
            <w:gridSpan w:val="13"/>
            <w:vAlign w:val="center"/>
          </w:tcPr>
          <w:p w:rsidR="00E830E2" w:rsidRDefault="00E33406" w:rsidP="006D5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E33406" w:rsidRDefault="00E830E2" w:rsidP="006D5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33406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ознакомлен.</w:t>
            </w:r>
          </w:p>
        </w:tc>
      </w:tr>
      <w:tr w:rsidR="00E33406" w:rsidRPr="008F2E4F" w:rsidTr="006D5345">
        <w:trPr>
          <w:trHeight w:val="342"/>
        </w:trPr>
        <w:tc>
          <w:tcPr>
            <w:tcW w:w="11055" w:type="dxa"/>
            <w:gridSpan w:val="13"/>
            <w:vAlign w:val="center"/>
          </w:tcPr>
          <w:p w:rsidR="00E33406" w:rsidRDefault="00E33406" w:rsidP="006D5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Согласен(а) на обработку моих персональных данных в информационной системе обеспечения проведения ГИА.</w:t>
            </w:r>
          </w:p>
        </w:tc>
      </w:tr>
      <w:tr w:rsidR="00E33406" w:rsidRPr="008F2E4F" w:rsidTr="006D5345">
        <w:trPr>
          <w:trHeight w:val="465"/>
        </w:trPr>
        <w:tc>
          <w:tcPr>
            <w:tcW w:w="3662" w:type="dxa"/>
            <w:gridSpan w:val="5"/>
            <w:vAlign w:val="center"/>
          </w:tcPr>
          <w:p w:rsidR="00E33406" w:rsidRPr="008252B7" w:rsidRDefault="00E33406" w:rsidP="006D5345">
            <w:pPr>
              <w:jc w:val="center"/>
              <w:rPr>
                <w:sz w:val="26"/>
                <w:szCs w:val="26"/>
              </w:rPr>
            </w:pPr>
            <w:r w:rsidRPr="008252B7">
              <w:rPr>
                <w:sz w:val="26"/>
                <w:szCs w:val="26"/>
              </w:rPr>
              <w:t>«____» ___________</w:t>
            </w:r>
            <w:r>
              <w:rPr>
                <w:sz w:val="26"/>
                <w:szCs w:val="26"/>
              </w:rPr>
              <w:t>__</w:t>
            </w:r>
            <w:r w:rsidRPr="008252B7">
              <w:rPr>
                <w:sz w:val="26"/>
                <w:szCs w:val="26"/>
              </w:rPr>
              <w:t>201__ г.</w:t>
            </w:r>
          </w:p>
          <w:p w:rsidR="00E33406" w:rsidRPr="00B9101C" w:rsidRDefault="00E33406" w:rsidP="006D5345">
            <w:pPr>
              <w:jc w:val="center"/>
              <w:rPr>
                <w:sz w:val="16"/>
                <w:szCs w:val="16"/>
              </w:rPr>
            </w:pPr>
            <w:r w:rsidRPr="00B9101C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695" w:type="dxa"/>
            <w:gridSpan w:val="7"/>
            <w:vAlign w:val="center"/>
          </w:tcPr>
          <w:p w:rsidR="00E33406" w:rsidRDefault="00E33406" w:rsidP="006D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E33406" w:rsidRPr="00A63D13" w:rsidRDefault="00E33406" w:rsidP="006D5345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(подпись)</w:t>
            </w:r>
          </w:p>
        </w:tc>
        <w:tc>
          <w:tcPr>
            <w:tcW w:w="3698" w:type="dxa"/>
            <w:vAlign w:val="center"/>
          </w:tcPr>
          <w:p w:rsidR="00E33406" w:rsidRDefault="00E33406" w:rsidP="006D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E33406" w:rsidRPr="00A63D13" w:rsidRDefault="00E33406" w:rsidP="006D5345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830E2" w:rsidRDefault="00E830E2">
      <w:r>
        <w:br w:type="page"/>
      </w:r>
    </w:p>
    <w:tbl>
      <w:tblPr>
        <w:tblStyle w:val="af"/>
        <w:tblpPr w:leftFromText="180" w:rightFromText="180" w:vertAnchor="text" w:horzAnchor="margin" w:tblpX="-419" w:tblpY="-37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51"/>
        <w:gridCol w:w="1049"/>
        <w:gridCol w:w="14"/>
        <w:gridCol w:w="853"/>
        <w:gridCol w:w="8"/>
        <w:gridCol w:w="425"/>
        <w:gridCol w:w="266"/>
        <w:gridCol w:w="29"/>
        <w:gridCol w:w="2185"/>
        <w:gridCol w:w="509"/>
        <w:gridCol w:w="273"/>
        <w:gridCol w:w="3698"/>
      </w:tblGrid>
      <w:tr w:rsidR="00A43C99" w:rsidRPr="008F2E4F" w:rsidTr="006D5345">
        <w:trPr>
          <w:trHeight w:val="972"/>
        </w:trPr>
        <w:tc>
          <w:tcPr>
            <w:tcW w:w="895" w:type="dxa"/>
            <w:vAlign w:val="center"/>
          </w:tcPr>
          <w:p w:rsidR="00A43C99" w:rsidRPr="008F2E4F" w:rsidRDefault="00A43C99" w:rsidP="006D5345">
            <w:pPr>
              <w:jc w:val="center"/>
            </w:pPr>
          </w:p>
        </w:tc>
        <w:tc>
          <w:tcPr>
            <w:tcW w:w="851" w:type="dxa"/>
            <w:vAlign w:val="center"/>
          </w:tcPr>
          <w:p w:rsidR="00A43C99" w:rsidRPr="008F2E4F" w:rsidRDefault="00A43C99" w:rsidP="006D5345">
            <w:pPr>
              <w:jc w:val="center"/>
            </w:pPr>
          </w:p>
        </w:tc>
        <w:tc>
          <w:tcPr>
            <w:tcW w:w="1049" w:type="dxa"/>
            <w:vAlign w:val="center"/>
          </w:tcPr>
          <w:p w:rsidR="00A43C99" w:rsidRPr="008F2E4F" w:rsidRDefault="00A43C99" w:rsidP="006D5345">
            <w:pPr>
              <w:jc w:val="center"/>
            </w:pPr>
          </w:p>
        </w:tc>
        <w:tc>
          <w:tcPr>
            <w:tcW w:w="875" w:type="dxa"/>
            <w:gridSpan w:val="3"/>
            <w:vAlign w:val="center"/>
          </w:tcPr>
          <w:p w:rsidR="00A43C99" w:rsidRPr="008F2E4F" w:rsidRDefault="00A43C99" w:rsidP="006D5345">
            <w:pPr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 w:rsidR="00A43C99" w:rsidRPr="008F2E4F" w:rsidRDefault="00A43C99" w:rsidP="006D5345">
            <w:pPr>
              <w:jc w:val="center"/>
            </w:pPr>
          </w:p>
        </w:tc>
        <w:tc>
          <w:tcPr>
            <w:tcW w:w="6665" w:type="dxa"/>
            <w:gridSpan w:val="4"/>
            <w:vAlign w:val="center"/>
          </w:tcPr>
          <w:p w:rsidR="00A43C99" w:rsidRPr="008F2E4F" w:rsidRDefault="00A43C99" w:rsidP="006D5345">
            <w:pPr>
              <w:jc w:val="right"/>
            </w:pPr>
            <w:r>
              <w:t xml:space="preserve">Приложение № </w:t>
            </w:r>
            <w:r w:rsidR="002C30BE">
              <w:t>6</w:t>
            </w:r>
          </w:p>
          <w:p w:rsidR="00A43C99" w:rsidRPr="008F2E4F" w:rsidRDefault="00A43C99" w:rsidP="006D5345">
            <w:pPr>
              <w:jc w:val="right"/>
            </w:pPr>
            <w:r w:rsidRPr="008F2E4F">
              <w:t>к приказу минобразования Ростовской области</w:t>
            </w:r>
          </w:p>
          <w:p w:rsidR="00A43C99" w:rsidRPr="008F2E4F" w:rsidRDefault="00A43C99" w:rsidP="006D5345">
            <w:pPr>
              <w:jc w:val="right"/>
            </w:pPr>
            <w:r w:rsidRPr="008F2E4F">
              <w:t>от ____________ № _____</w:t>
            </w:r>
          </w:p>
        </w:tc>
      </w:tr>
      <w:tr w:rsidR="00A43C99" w:rsidRPr="008F2E4F" w:rsidTr="006D5345">
        <w:trPr>
          <w:trHeight w:val="1399"/>
        </w:trPr>
        <w:tc>
          <w:tcPr>
            <w:tcW w:w="11055" w:type="dxa"/>
            <w:gridSpan w:val="13"/>
            <w:vAlign w:val="center"/>
          </w:tcPr>
          <w:p w:rsidR="00A43C99" w:rsidRPr="009B53FB" w:rsidRDefault="00A43C99" w:rsidP="006D5345">
            <w:pPr>
              <w:jc w:val="center"/>
              <w:rPr>
                <w:sz w:val="28"/>
                <w:szCs w:val="28"/>
              </w:rPr>
            </w:pPr>
            <w:r w:rsidRPr="009B53FB">
              <w:rPr>
                <w:sz w:val="28"/>
                <w:szCs w:val="28"/>
              </w:rPr>
              <w:t xml:space="preserve">Примерная форма заявления </w:t>
            </w:r>
          </w:p>
          <w:p w:rsidR="00A43C99" w:rsidRDefault="00A43C99" w:rsidP="006D5345">
            <w:pPr>
              <w:jc w:val="center"/>
              <w:rPr>
                <w:sz w:val="28"/>
                <w:szCs w:val="28"/>
              </w:rPr>
            </w:pPr>
            <w:r w:rsidRPr="009B53FB">
              <w:rPr>
                <w:sz w:val="28"/>
                <w:szCs w:val="28"/>
              </w:rPr>
              <w:t>на аккредитацию гражданина в качестве общественного наблюдателя при рассмотрении областной конфликтной</w:t>
            </w:r>
            <w:r w:rsidR="00CA5587">
              <w:rPr>
                <w:sz w:val="28"/>
                <w:szCs w:val="28"/>
              </w:rPr>
              <w:t xml:space="preserve"> комиссией апелляции участника государственной итоговой аттестации</w:t>
            </w:r>
            <w:r w:rsidRPr="009B53FB">
              <w:rPr>
                <w:sz w:val="28"/>
                <w:szCs w:val="28"/>
              </w:rPr>
              <w:t xml:space="preserve"> о несогласии с выставленными баллами</w:t>
            </w:r>
            <w:r w:rsidR="00CA5587">
              <w:rPr>
                <w:sz w:val="28"/>
                <w:szCs w:val="28"/>
              </w:rPr>
              <w:t xml:space="preserve"> (отметками)</w:t>
            </w:r>
          </w:p>
          <w:p w:rsidR="00A43C99" w:rsidRPr="006B6921" w:rsidRDefault="00A43C99" w:rsidP="006D5345">
            <w:pPr>
              <w:jc w:val="center"/>
              <w:rPr>
                <w:sz w:val="18"/>
                <w:szCs w:val="18"/>
              </w:rPr>
            </w:pPr>
          </w:p>
        </w:tc>
      </w:tr>
      <w:tr w:rsidR="00A43C99" w:rsidRPr="008F2E4F" w:rsidTr="006D5345">
        <w:trPr>
          <w:trHeight w:val="329"/>
        </w:trPr>
        <w:tc>
          <w:tcPr>
            <w:tcW w:w="11055" w:type="dxa"/>
            <w:gridSpan w:val="13"/>
            <w:vAlign w:val="center"/>
          </w:tcPr>
          <w:p w:rsidR="00A43C99" w:rsidRPr="009B53FB" w:rsidRDefault="00A43C99" w:rsidP="006D5345">
            <w:pPr>
              <w:jc w:val="center"/>
              <w:rPr>
                <w:sz w:val="28"/>
                <w:szCs w:val="28"/>
              </w:rPr>
            </w:pPr>
          </w:p>
        </w:tc>
      </w:tr>
      <w:tr w:rsidR="00A43C99" w:rsidRPr="008F2E4F" w:rsidTr="006D5345">
        <w:trPr>
          <w:trHeight w:val="906"/>
        </w:trPr>
        <w:tc>
          <w:tcPr>
            <w:tcW w:w="4361" w:type="dxa"/>
            <w:gridSpan w:val="8"/>
            <w:vMerge w:val="restart"/>
            <w:vAlign w:val="center"/>
          </w:tcPr>
          <w:p w:rsidR="00A43C99" w:rsidRPr="00591ECF" w:rsidRDefault="00A43C99" w:rsidP="006D5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4" w:type="dxa"/>
            <w:gridSpan w:val="5"/>
            <w:vAlign w:val="center"/>
          </w:tcPr>
          <w:p w:rsidR="00A43C99" w:rsidRPr="008C4794" w:rsidRDefault="00A43C99" w:rsidP="006D5345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Министру </w:t>
            </w:r>
          </w:p>
          <w:p w:rsidR="00A43C99" w:rsidRDefault="00A43C99" w:rsidP="006D5345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общего и профессионального образования </w:t>
            </w:r>
          </w:p>
          <w:p w:rsidR="00A43C99" w:rsidRPr="008C4794" w:rsidRDefault="00A43C99" w:rsidP="006D5345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Ростовской области </w:t>
            </w:r>
          </w:p>
          <w:p w:rsidR="00A43C99" w:rsidRPr="00591ECF" w:rsidRDefault="00A43C99" w:rsidP="006D5345">
            <w:pPr>
              <w:jc w:val="center"/>
              <w:rPr>
                <w:sz w:val="28"/>
                <w:szCs w:val="28"/>
              </w:rPr>
            </w:pPr>
            <w:r w:rsidRPr="008C4794">
              <w:rPr>
                <w:sz w:val="24"/>
                <w:szCs w:val="24"/>
              </w:rPr>
              <w:t xml:space="preserve">Л.В. </w:t>
            </w:r>
            <w:proofErr w:type="spellStart"/>
            <w:r w:rsidRPr="008C4794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A43C99" w:rsidRPr="008F2E4F" w:rsidTr="006D5345">
        <w:trPr>
          <w:trHeight w:val="331"/>
        </w:trPr>
        <w:tc>
          <w:tcPr>
            <w:tcW w:w="4361" w:type="dxa"/>
            <w:gridSpan w:val="8"/>
            <w:vMerge/>
            <w:vAlign w:val="center"/>
          </w:tcPr>
          <w:p w:rsidR="00A43C99" w:rsidRPr="00591ECF" w:rsidRDefault="00A43C99" w:rsidP="006D5345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5"/>
            <w:vAlign w:val="center"/>
          </w:tcPr>
          <w:p w:rsidR="00A43C99" w:rsidRPr="00591ECF" w:rsidRDefault="00A43C99" w:rsidP="006D5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_________________________________________</w:t>
            </w:r>
          </w:p>
        </w:tc>
      </w:tr>
      <w:tr w:rsidR="00A43C99" w:rsidRPr="008F2E4F" w:rsidTr="006D5345">
        <w:trPr>
          <w:trHeight w:val="391"/>
        </w:trPr>
        <w:tc>
          <w:tcPr>
            <w:tcW w:w="4361" w:type="dxa"/>
            <w:gridSpan w:val="8"/>
            <w:vMerge/>
            <w:vAlign w:val="center"/>
          </w:tcPr>
          <w:p w:rsidR="00A43C99" w:rsidRPr="00591ECF" w:rsidRDefault="00A43C99" w:rsidP="006D5345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5"/>
            <w:vAlign w:val="center"/>
          </w:tcPr>
          <w:p w:rsidR="00A43C99" w:rsidRDefault="00A43C99" w:rsidP="006D5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_________________________________________</w:t>
            </w:r>
          </w:p>
        </w:tc>
      </w:tr>
      <w:tr w:rsidR="00A43C99" w:rsidRPr="008F2E4F" w:rsidTr="006D5345">
        <w:trPr>
          <w:trHeight w:val="341"/>
        </w:trPr>
        <w:tc>
          <w:tcPr>
            <w:tcW w:w="4361" w:type="dxa"/>
            <w:gridSpan w:val="8"/>
            <w:vMerge/>
            <w:vAlign w:val="center"/>
          </w:tcPr>
          <w:p w:rsidR="00A43C99" w:rsidRPr="00591ECF" w:rsidRDefault="00A43C99" w:rsidP="006D5345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5"/>
            <w:vAlign w:val="center"/>
          </w:tcPr>
          <w:p w:rsidR="00A43C99" w:rsidRDefault="00A43C99" w:rsidP="006D5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_________________________________________</w:t>
            </w:r>
          </w:p>
        </w:tc>
      </w:tr>
      <w:tr w:rsidR="00A43C99" w:rsidRPr="008F2E4F" w:rsidTr="006D5345">
        <w:trPr>
          <w:trHeight w:val="250"/>
        </w:trPr>
        <w:tc>
          <w:tcPr>
            <w:tcW w:w="4361" w:type="dxa"/>
            <w:gridSpan w:val="8"/>
            <w:vMerge/>
            <w:vAlign w:val="center"/>
          </w:tcPr>
          <w:p w:rsidR="00A43C99" w:rsidRPr="00591ECF" w:rsidRDefault="00A43C99" w:rsidP="006D5345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  <w:gridSpan w:val="5"/>
            <w:vAlign w:val="center"/>
          </w:tcPr>
          <w:p w:rsidR="00A43C99" w:rsidRDefault="00A43C99" w:rsidP="006D5345">
            <w:pPr>
              <w:rPr>
                <w:sz w:val="28"/>
                <w:szCs w:val="28"/>
              </w:rPr>
            </w:pPr>
          </w:p>
        </w:tc>
      </w:tr>
      <w:tr w:rsidR="00A43C99" w:rsidRPr="008F2E4F" w:rsidTr="006D5345">
        <w:trPr>
          <w:trHeight w:val="431"/>
        </w:trPr>
        <w:tc>
          <w:tcPr>
            <w:tcW w:w="11055" w:type="dxa"/>
            <w:gridSpan w:val="13"/>
            <w:vAlign w:val="center"/>
          </w:tcPr>
          <w:p w:rsidR="00A43C99" w:rsidRPr="0061551C" w:rsidRDefault="00A43C99" w:rsidP="006D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</w:tr>
      <w:tr w:rsidR="00A43C99" w:rsidRPr="008F2E4F" w:rsidTr="006D5345">
        <w:trPr>
          <w:trHeight w:val="342"/>
        </w:trPr>
        <w:tc>
          <w:tcPr>
            <w:tcW w:w="11055" w:type="dxa"/>
            <w:gridSpan w:val="13"/>
            <w:vAlign w:val="center"/>
          </w:tcPr>
          <w:p w:rsidR="00A43C99" w:rsidRPr="00A33866" w:rsidRDefault="00A43C99" w:rsidP="006D5345">
            <w:pPr>
              <w:jc w:val="center"/>
              <w:rPr>
                <w:sz w:val="26"/>
                <w:szCs w:val="26"/>
              </w:rPr>
            </w:pPr>
            <w:r w:rsidRPr="00A33866">
              <w:rPr>
                <w:sz w:val="26"/>
                <w:szCs w:val="26"/>
              </w:rPr>
              <w:t xml:space="preserve">Прошу аккредитовать меня в качестве общественного наблюдателя </w:t>
            </w:r>
            <w:r>
              <w:rPr>
                <w:sz w:val="26"/>
                <w:szCs w:val="26"/>
              </w:rPr>
              <w:t>при рассмотрении областной</w:t>
            </w:r>
          </w:p>
        </w:tc>
      </w:tr>
      <w:tr w:rsidR="00A43C99" w:rsidRPr="008F2E4F" w:rsidTr="006D5345">
        <w:trPr>
          <w:trHeight w:val="310"/>
        </w:trPr>
        <w:tc>
          <w:tcPr>
            <w:tcW w:w="11055" w:type="dxa"/>
            <w:gridSpan w:val="13"/>
            <w:vAlign w:val="center"/>
          </w:tcPr>
          <w:p w:rsidR="00A43C99" w:rsidRDefault="00A43C99" w:rsidP="006D53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конфликтной</w:t>
            </w:r>
            <w:r w:rsidR="00CA5587">
              <w:rPr>
                <w:sz w:val="26"/>
                <w:szCs w:val="26"/>
              </w:rPr>
              <w:t xml:space="preserve"> комиссией апелляции участника государственной итоговой аттестации</w:t>
            </w:r>
            <w:r>
              <w:rPr>
                <w:sz w:val="26"/>
                <w:szCs w:val="26"/>
              </w:rPr>
              <w:t xml:space="preserve"> о несогласии с выставленными баллами</w:t>
            </w:r>
            <w:r w:rsidR="00CA5587">
              <w:rPr>
                <w:sz w:val="26"/>
                <w:szCs w:val="26"/>
              </w:rPr>
              <w:t xml:space="preserve"> (отметками)</w:t>
            </w:r>
            <w:r w:rsidRPr="00A33866">
              <w:rPr>
                <w:sz w:val="26"/>
                <w:szCs w:val="26"/>
              </w:rPr>
              <w:t xml:space="preserve"> </w:t>
            </w:r>
            <w:r w:rsidR="002C30BE">
              <w:rPr>
                <w:sz w:val="26"/>
                <w:szCs w:val="26"/>
              </w:rPr>
              <w:t>по _________________________________________________________</w:t>
            </w:r>
            <w:r w:rsidR="00CA5587">
              <w:rPr>
                <w:sz w:val="26"/>
                <w:szCs w:val="26"/>
              </w:rPr>
              <w:t>_________________________</w:t>
            </w:r>
          </w:p>
          <w:p w:rsidR="00741FDA" w:rsidRPr="00741FDA" w:rsidRDefault="00741FDA" w:rsidP="006D53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A46F04">
              <w:rPr>
                <w:sz w:val="16"/>
                <w:szCs w:val="16"/>
              </w:rPr>
              <w:t xml:space="preserve">                 </w:t>
            </w:r>
            <w:r w:rsidR="00E96E81">
              <w:rPr>
                <w:sz w:val="16"/>
                <w:szCs w:val="16"/>
              </w:rPr>
              <w:t xml:space="preserve">   </w:t>
            </w:r>
            <w:r w:rsidR="00A46F0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741FDA">
              <w:rPr>
                <w:sz w:val="16"/>
                <w:szCs w:val="16"/>
              </w:rPr>
              <w:t>(наименование общеобразовательного</w:t>
            </w:r>
            <w:r w:rsidR="00C973CF">
              <w:rPr>
                <w:sz w:val="16"/>
                <w:szCs w:val="16"/>
              </w:rPr>
              <w:t>(</w:t>
            </w:r>
            <w:proofErr w:type="spellStart"/>
            <w:r w:rsidR="00C973CF">
              <w:rPr>
                <w:sz w:val="16"/>
                <w:szCs w:val="16"/>
              </w:rPr>
              <w:t>ых</w:t>
            </w:r>
            <w:proofErr w:type="spellEnd"/>
            <w:r w:rsidR="00C973CF">
              <w:rPr>
                <w:sz w:val="16"/>
                <w:szCs w:val="16"/>
              </w:rPr>
              <w:t>)</w:t>
            </w:r>
            <w:r w:rsidRPr="00741FDA">
              <w:rPr>
                <w:sz w:val="16"/>
                <w:szCs w:val="16"/>
              </w:rPr>
              <w:t xml:space="preserve"> предмета</w:t>
            </w:r>
            <w:r w:rsidR="00C973CF">
              <w:rPr>
                <w:sz w:val="16"/>
                <w:szCs w:val="16"/>
              </w:rPr>
              <w:t>(</w:t>
            </w:r>
            <w:proofErr w:type="spellStart"/>
            <w:r w:rsidR="00C973CF">
              <w:rPr>
                <w:sz w:val="16"/>
                <w:szCs w:val="16"/>
              </w:rPr>
              <w:t>ов</w:t>
            </w:r>
            <w:proofErr w:type="spellEnd"/>
            <w:r w:rsidRPr="00741FDA">
              <w:rPr>
                <w:sz w:val="16"/>
                <w:szCs w:val="16"/>
              </w:rPr>
              <w:t>)</w:t>
            </w:r>
          </w:p>
        </w:tc>
      </w:tr>
      <w:tr w:rsidR="00A43C99" w:rsidRPr="008F2E4F" w:rsidTr="006D5345">
        <w:trPr>
          <w:trHeight w:val="289"/>
        </w:trPr>
        <w:tc>
          <w:tcPr>
            <w:tcW w:w="2809" w:type="dxa"/>
            <w:gridSpan w:val="4"/>
            <w:vAlign w:val="center"/>
          </w:tcPr>
          <w:p w:rsidR="0069000A" w:rsidRDefault="0069000A" w:rsidP="006D5345">
            <w:pPr>
              <w:jc w:val="center"/>
            </w:pPr>
          </w:p>
          <w:p w:rsidR="00A43C99" w:rsidRPr="0095082D" w:rsidRDefault="00A43C99" w:rsidP="006D5345">
            <w:pPr>
              <w:jc w:val="center"/>
            </w:pPr>
            <w:r w:rsidRPr="0095082D">
              <w:t>О себе сообщаю следующее:</w:t>
            </w:r>
          </w:p>
        </w:tc>
        <w:tc>
          <w:tcPr>
            <w:tcW w:w="8246" w:type="dxa"/>
            <w:gridSpan w:val="9"/>
            <w:vAlign w:val="center"/>
          </w:tcPr>
          <w:p w:rsidR="00A43C99" w:rsidRPr="0006518B" w:rsidRDefault="00A43C99" w:rsidP="006D5345">
            <w:pPr>
              <w:rPr>
                <w:sz w:val="16"/>
                <w:szCs w:val="16"/>
              </w:rPr>
            </w:pPr>
          </w:p>
        </w:tc>
      </w:tr>
      <w:tr w:rsidR="00A43C99" w:rsidRPr="008F2E4F" w:rsidTr="006D5345">
        <w:trPr>
          <w:trHeight w:val="226"/>
        </w:trPr>
        <w:tc>
          <w:tcPr>
            <w:tcW w:w="2809" w:type="dxa"/>
            <w:gridSpan w:val="4"/>
            <w:vAlign w:val="center"/>
          </w:tcPr>
          <w:p w:rsidR="00A43C99" w:rsidRPr="00932F28" w:rsidRDefault="00A43C99" w:rsidP="006D5345">
            <w:pPr>
              <w:jc w:val="center"/>
            </w:pPr>
            <w:r>
              <w:t>а</w:t>
            </w:r>
            <w:r w:rsidRPr="00932F28">
              <w:t>дрес регистрации:</w:t>
            </w:r>
          </w:p>
        </w:tc>
        <w:tc>
          <w:tcPr>
            <w:tcW w:w="8246" w:type="dxa"/>
            <w:gridSpan w:val="9"/>
            <w:vAlign w:val="center"/>
          </w:tcPr>
          <w:p w:rsidR="00A43C99" w:rsidRDefault="00A43C99" w:rsidP="006D5345">
            <w:pPr>
              <w:jc w:val="center"/>
            </w:pPr>
            <w:r>
              <w:t>________________________________________________________________________</w:t>
            </w:r>
          </w:p>
          <w:p w:rsidR="00A43C99" w:rsidRPr="00AC2607" w:rsidRDefault="00A43C99" w:rsidP="006D5345">
            <w:pPr>
              <w:jc w:val="center"/>
              <w:rPr>
                <w:sz w:val="2"/>
                <w:szCs w:val="2"/>
              </w:rPr>
            </w:pPr>
          </w:p>
        </w:tc>
      </w:tr>
      <w:tr w:rsidR="00A43C99" w:rsidRPr="008F2E4F" w:rsidTr="006D5345">
        <w:trPr>
          <w:trHeight w:val="399"/>
        </w:trPr>
        <w:tc>
          <w:tcPr>
            <w:tcW w:w="2809" w:type="dxa"/>
            <w:gridSpan w:val="4"/>
            <w:vAlign w:val="center"/>
          </w:tcPr>
          <w:p w:rsidR="00A43C99" w:rsidRPr="00932F28" w:rsidRDefault="00A43C99" w:rsidP="006D5345">
            <w:pPr>
              <w:jc w:val="center"/>
            </w:pPr>
            <w:r>
              <w:t>адрес фактического проживания:</w:t>
            </w:r>
          </w:p>
        </w:tc>
        <w:tc>
          <w:tcPr>
            <w:tcW w:w="8246" w:type="dxa"/>
            <w:gridSpan w:val="9"/>
            <w:vAlign w:val="bottom"/>
          </w:tcPr>
          <w:p w:rsidR="00A43C99" w:rsidRDefault="00A43C99" w:rsidP="006D5345">
            <w:pPr>
              <w:jc w:val="center"/>
            </w:pPr>
            <w:r w:rsidRPr="00AF708F">
              <w:t>________________________________________________________________________</w:t>
            </w:r>
          </w:p>
        </w:tc>
      </w:tr>
      <w:tr w:rsidR="00A43C99" w:rsidRPr="008F2E4F" w:rsidTr="006D5345">
        <w:trPr>
          <w:trHeight w:val="209"/>
        </w:trPr>
        <w:tc>
          <w:tcPr>
            <w:tcW w:w="2809" w:type="dxa"/>
            <w:gridSpan w:val="4"/>
            <w:vAlign w:val="center"/>
          </w:tcPr>
          <w:p w:rsidR="00A43C99" w:rsidRPr="00932F28" w:rsidRDefault="00A43C99" w:rsidP="006D5345">
            <w:pPr>
              <w:jc w:val="center"/>
            </w:pPr>
            <w:r>
              <w:t>контактный телефон:</w:t>
            </w:r>
          </w:p>
        </w:tc>
        <w:tc>
          <w:tcPr>
            <w:tcW w:w="8246" w:type="dxa"/>
            <w:gridSpan w:val="9"/>
            <w:vAlign w:val="center"/>
          </w:tcPr>
          <w:p w:rsidR="00A43C99" w:rsidRDefault="00A43C99" w:rsidP="006D5345">
            <w:pPr>
              <w:jc w:val="center"/>
            </w:pPr>
            <w:r w:rsidRPr="00193DDA">
              <w:t>________________________________________________________________________</w:t>
            </w:r>
          </w:p>
          <w:p w:rsidR="00A43C99" w:rsidRPr="00A57DF3" w:rsidRDefault="00A43C99" w:rsidP="006D5345">
            <w:pPr>
              <w:jc w:val="center"/>
              <w:rPr>
                <w:sz w:val="2"/>
                <w:szCs w:val="2"/>
              </w:rPr>
            </w:pPr>
          </w:p>
        </w:tc>
      </w:tr>
      <w:tr w:rsidR="00A43C99" w:rsidRPr="008F2E4F" w:rsidTr="006D5345">
        <w:trPr>
          <w:trHeight w:val="241"/>
        </w:trPr>
        <w:tc>
          <w:tcPr>
            <w:tcW w:w="2809" w:type="dxa"/>
            <w:gridSpan w:val="4"/>
            <w:vMerge w:val="restart"/>
            <w:vAlign w:val="center"/>
          </w:tcPr>
          <w:p w:rsidR="00A43C99" w:rsidRPr="00EE1BB6" w:rsidRDefault="00A43C99" w:rsidP="006D5345">
            <w:pPr>
              <w:jc w:val="center"/>
            </w:pPr>
            <w:r w:rsidRPr="00EE1BB6">
              <w:t>документ, удостоверяющий личность:</w:t>
            </w:r>
          </w:p>
        </w:tc>
        <w:tc>
          <w:tcPr>
            <w:tcW w:w="3766" w:type="dxa"/>
            <w:gridSpan w:val="6"/>
            <w:vAlign w:val="center"/>
          </w:tcPr>
          <w:p w:rsidR="00A43C99" w:rsidRPr="00121D53" w:rsidRDefault="00D73BFB" w:rsidP="00D73BFB">
            <w:pPr>
              <w:jc w:val="both"/>
            </w:pPr>
            <w:r>
              <w:t xml:space="preserve">серия_________ </w:t>
            </w:r>
            <w:r w:rsidR="00A43C99" w:rsidRPr="00121D53">
              <w:t>№</w:t>
            </w:r>
            <w:r>
              <w:t xml:space="preserve"> </w:t>
            </w:r>
            <w:r w:rsidR="00A43C99" w:rsidRPr="00121D53">
              <w:t>______</w:t>
            </w:r>
            <w:r>
              <w:t>______</w:t>
            </w:r>
            <w:r w:rsidR="00A43C99">
              <w:t>______</w:t>
            </w:r>
          </w:p>
        </w:tc>
        <w:tc>
          <w:tcPr>
            <w:tcW w:w="4480" w:type="dxa"/>
            <w:gridSpan w:val="3"/>
            <w:vAlign w:val="center"/>
          </w:tcPr>
          <w:p w:rsidR="00A43C99" w:rsidRPr="00121D53" w:rsidRDefault="00A43C99" w:rsidP="006D5345">
            <w:pPr>
              <w:jc w:val="both"/>
            </w:pPr>
            <w:r>
              <w:t>(кем и когда выдан)_________________________</w:t>
            </w:r>
          </w:p>
        </w:tc>
      </w:tr>
      <w:tr w:rsidR="00A43C99" w:rsidRPr="008F2E4F" w:rsidTr="006D5345">
        <w:trPr>
          <w:trHeight w:val="272"/>
        </w:trPr>
        <w:tc>
          <w:tcPr>
            <w:tcW w:w="2809" w:type="dxa"/>
            <w:gridSpan w:val="4"/>
            <w:vMerge/>
            <w:vAlign w:val="center"/>
          </w:tcPr>
          <w:p w:rsidR="00A43C99" w:rsidRDefault="00A43C99" w:rsidP="006D5345">
            <w:pPr>
              <w:jc w:val="center"/>
            </w:pPr>
          </w:p>
        </w:tc>
        <w:tc>
          <w:tcPr>
            <w:tcW w:w="8246" w:type="dxa"/>
            <w:gridSpan w:val="9"/>
            <w:vAlign w:val="center"/>
          </w:tcPr>
          <w:p w:rsidR="00A43C99" w:rsidRDefault="00A43C99" w:rsidP="006D5345">
            <w:pPr>
              <w:jc w:val="both"/>
            </w:pPr>
            <w:r>
              <w:t>________________________________________________________________________________</w:t>
            </w:r>
          </w:p>
        </w:tc>
      </w:tr>
      <w:tr w:rsidR="00A43C99" w:rsidRPr="008F2E4F" w:rsidTr="006D5345">
        <w:trPr>
          <w:trHeight w:val="338"/>
        </w:trPr>
        <w:tc>
          <w:tcPr>
            <w:tcW w:w="2809" w:type="dxa"/>
            <w:gridSpan w:val="4"/>
            <w:vAlign w:val="center"/>
          </w:tcPr>
          <w:p w:rsidR="00A43C99" w:rsidRDefault="00A43C99" w:rsidP="006D5345">
            <w:pPr>
              <w:jc w:val="center"/>
            </w:pPr>
            <w:r>
              <w:t>место работы (учебы, службы):</w:t>
            </w:r>
          </w:p>
          <w:p w:rsidR="00CA5587" w:rsidRPr="00932F28" w:rsidRDefault="00CA5587" w:rsidP="006D5345">
            <w:pPr>
              <w:jc w:val="center"/>
            </w:pPr>
            <w:r>
              <w:t>год рождения:</w:t>
            </w:r>
          </w:p>
        </w:tc>
        <w:tc>
          <w:tcPr>
            <w:tcW w:w="8246" w:type="dxa"/>
            <w:gridSpan w:val="9"/>
            <w:vAlign w:val="bottom"/>
          </w:tcPr>
          <w:p w:rsidR="00A43C99" w:rsidRDefault="00A43C99" w:rsidP="006D5345">
            <w:pPr>
              <w:jc w:val="center"/>
            </w:pPr>
            <w:r>
              <w:t>___________</w:t>
            </w:r>
            <w:r w:rsidR="00D73BFB">
              <w:t>________</w:t>
            </w:r>
            <w:r>
              <w:t>_____________________________________________________________</w:t>
            </w:r>
          </w:p>
          <w:p w:rsidR="00CA5587" w:rsidRDefault="00CA5587" w:rsidP="006D5345">
            <w:pPr>
              <w:jc w:val="center"/>
            </w:pPr>
            <w:r>
              <w:t>______________________________________________________________________________</w:t>
            </w:r>
          </w:p>
        </w:tc>
      </w:tr>
      <w:tr w:rsidR="00A43C99" w:rsidRPr="008F2E4F" w:rsidTr="006D5345">
        <w:trPr>
          <w:trHeight w:val="239"/>
        </w:trPr>
        <w:tc>
          <w:tcPr>
            <w:tcW w:w="4095" w:type="dxa"/>
            <w:gridSpan w:val="7"/>
            <w:vAlign w:val="center"/>
          </w:tcPr>
          <w:p w:rsidR="00A43C99" w:rsidRPr="00F41671" w:rsidRDefault="00A43C99" w:rsidP="006D5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vAlign w:val="center"/>
          </w:tcPr>
          <w:p w:rsidR="00A43C99" w:rsidRPr="00F41671" w:rsidRDefault="00A43C99" w:rsidP="006D5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A43C99" w:rsidRPr="00F41671" w:rsidRDefault="00A43C99" w:rsidP="006D5345">
            <w:pPr>
              <w:jc w:val="center"/>
              <w:rPr>
                <w:sz w:val="28"/>
                <w:szCs w:val="28"/>
              </w:rPr>
            </w:pPr>
          </w:p>
        </w:tc>
      </w:tr>
      <w:tr w:rsidR="00A43C99" w:rsidRPr="008F2E4F" w:rsidTr="006D5345">
        <w:trPr>
          <w:trHeight w:val="383"/>
        </w:trPr>
        <w:tc>
          <w:tcPr>
            <w:tcW w:w="11055" w:type="dxa"/>
            <w:gridSpan w:val="13"/>
            <w:vAlign w:val="center"/>
          </w:tcPr>
          <w:p w:rsidR="00A43C99" w:rsidRPr="00A33866" w:rsidRDefault="00A46F04" w:rsidP="006D53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 близкие родственники</w:t>
            </w:r>
            <w:r w:rsidR="00A43C99" w:rsidRPr="00A33866">
              <w:rPr>
                <w:sz w:val="26"/>
                <w:szCs w:val="26"/>
              </w:rPr>
              <w:t xml:space="preserve"> в 201__ году в государственной итогов</w:t>
            </w:r>
            <w:r w:rsidR="00CA5587">
              <w:rPr>
                <w:sz w:val="26"/>
                <w:szCs w:val="26"/>
              </w:rPr>
              <w:t xml:space="preserve">ой аттестации по образовательным программам основного общего и </w:t>
            </w:r>
            <w:r w:rsidR="00A43C99" w:rsidRPr="00A33866">
              <w:rPr>
                <w:sz w:val="26"/>
                <w:szCs w:val="26"/>
              </w:rPr>
              <w:t xml:space="preserve"> </w:t>
            </w:r>
            <w:r w:rsidR="00A43C99">
              <w:rPr>
                <w:sz w:val="26"/>
                <w:szCs w:val="26"/>
              </w:rPr>
              <w:t>среднего</w:t>
            </w:r>
            <w:r w:rsidR="00A43C99" w:rsidRPr="00A33866">
              <w:rPr>
                <w:sz w:val="26"/>
                <w:szCs w:val="26"/>
              </w:rPr>
              <w:t xml:space="preserve"> общего образования на территории Ростовской области</w:t>
            </w:r>
          </w:p>
        </w:tc>
      </w:tr>
      <w:tr w:rsidR="00A43C99" w:rsidRPr="008F2E4F" w:rsidTr="006D5345">
        <w:trPr>
          <w:trHeight w:val="298"/>
        </w:trPr>
        <w:tc>
          <w:tcPr>
            <w:tcW w:w="11055" w:type="dxa"/>
            <w:gridSpan w:val="13"/>
            <w:vAlign w:val="center"/>
          </w:tcPr>
          <w:p w:rsidR="00A43C99" w:rsidRDefault="00A43C99" w:rsidP="006D5345">
            <w:pPr>
              <w:jc w:val="center"/>
              <w:rPr>
                <w:sz w:val="26"/>
                <w:szCs w:val="26"/>
              </w:rPr>
            </w:pPr>
            <w:r w:rsidRPr="00A33866">
              <w:rPr>
                <w:sz w:val="26"/>
                <w:szCs w:val="26"/>
              </w:rPr>
              <w:t>участвуют/не участвуют _______________________________________________________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A43C99" w:rsidRPr="00A33866" w:rsidRDefault="00A43C99" w:rsidP="006D5345">
            <w:pPr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(в случае</w:t>
            </w:r>
            <w:r w:rsidRPr="008B579E">
              <w:rPr>
                <w:sz w:val="16"/>
                <w:szCs w:val="16"/>
              </w:rPr>
              <w:t xml:space="preserve"> если участвуют, </w:t>
            </w:r>
            <w:r>
              <w:rPr>
                <w:sz w:val="16"/>
                <w:szCs w:val="16"/>
              </w:rPr>
              <w:t>указать, в какой образовательной</w:t>
            </w:r>
            <w:r w:rsidRPr="008B57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организации</w:t>
            </w:r>
            <w:r w:rsidRPr="008B579E">
              <w:rPr>
                <w:sz w:val="16"/>
                <w:szCs w:val="16"/>
              </w:rPr>
              <w:t>)</w:t>
            </w:r>
          </w:p>
        </w:tc>
      </w:tr>
      <w:tr w:rsidR="00A43C99" w:rsidRPr="008F2E4F" w:rsidTr="006D5345">
        <w:trPr>
          <w:trHeight w:val="445"/>
        </w:trPr>
        <w:tc>
          <w:tcPr>
            <w:tcW w:w="11055" w:type="dxa"/>
            <w:gridSpan w:val="13"/>
            <w:vAlign w:val="center"/>
          </w:tcPr>
          <w:p w:rsidR="00390C11" w:rsidRDefault="00390C11" w:rsidP="006D5345">
            <w:pPr>
              <w:jc w:val="both"/>
              <w:rPr>
                <w:sz w:val="24"/>
                <w:szCs w:val="24"/>
              </w:rPr>
            </w:pPr>
          </w:p>
          <w:p w:rsidR="00A43C99" w:rsidRDefault="00A43C99" w:rsidP="006D5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 порядком проведения государственной итоговой аттестации по образовательным программам </w:t>
            </w:r>
            <w:r w:rsidR="00B07E7B">
              <w:rPr>
                <w:sz w:val="24"/>
                <w:szCs w:val="24"/>
              </w:rPr>
              <w:t xml:space="preserve">основного общего и </w:t>
            </w:r>
            <w:r>
              <w:rPr>
                <w:sz w:val="24"/>
                <w:szCs w:val="24"/>
              </w:rPr>
              <w:t>среднего общего образования, правами и обязанностями общественного наблюдателя ознакомлен.</w:t>
            </w:r>
          </w:p>
        </w:tc>
      </w:tr>
      <w:tr w:rsidR="00A43C99" w:rsidRPr="008F2E4F" w:rsidTr="006D5345">
        <w:trPr>
          <w:trHeight w:val="342"/>
        </w:trPr>
        <w:tc>
          <w:tcPr>
            <w:tcW w:w="11055" w:type="dxa"/>
            <w:gridSpan w:val="13"/>
            <w:vAlign w:val="center"/>
          </w:tcPr>
          <w:p w:rsidR="00A43C99" w:rsidRDefault="00A43C99" w:rsidP="006D5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Согласен(а) на обработку моих персональных данных в информационной системе обеспечения проведения ГИА.</w:t>
            </w:r>
          </w:p>
        </w:tc>
      </w:tr>
      <w:tr w:rsidR="00A43C99" w:rsidRPr="008F2E4F" w:rsidTr="006D5345">
        <w:trPr>
          <w:trHeight w:val="465"/>
        </w:trPr>
        <w:tc>
          <w:tcPr>
            <w:tcW w:w="3662" w:type="dxa"/>
            <w:gridSpan w:val="5"/>
            <w:vAlign w:val="center"/>
          </w:tcPr>
          <w:p w:rsidR="00A43C99" w:rsidRPr="002254B8" w:rsidRDefault="00A43C99" w:rsidP="006D5345">
            <w:pPr>
              <w:jc w:val="center"/>
              <w:rPr>
                <w:sz w:val="26"/>
                <w:szCs w:val="26"/>
              </w:rPr>
            </w:pPr>
            <w:r w:rsidRPr="002254B8">
              <w:rPr>
                <w:sz w:val="26"/>
                <w:szCs w:val="26"/>
              </w:rPr>
              <w:t>«____» ___________</w:t>
            </w:r>
            <w:r>
              <w:rPr>
                <w:sz w:val="26"/>
                <w:szCs w:val="26"/>
              </w:rPr>
              <w:t>__</w:t>
            </w:r>
            <w:r w:rsidRPr="002254B8">
              <w:rPr>
                <w:sz w:val="26"/>
                <w:szCs w:val="26"/>
              </w:rPr>
              <w:t>201__ г.</w:t>
            </w:r>
          </w:p>
          <w:p w:rsidR="00A43C99" w:rsidRPr="00B9101C" w:rsidRDefault="00A43C99" w:rsidP="006D5345">
            <w:pPr>
              <w:jc w:val="center"/>
              <w:rPr>
                <w:sz w:val="16"/>
                <w:szCs w:val="16"/>
              </w:rPr>
            </w:pPr>
            <w:r w:rsidRPr="00B9101C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695" w:type="dxa"/>
            <w:gridSpan w:val="7"/>
            <w:vAlign w:val="center"/>
          </w:tcPr>
          <w:p w:rsidR="00A43C99" w:rsidRDefault="00A43C99" w:rsidP="006D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43C99" w:rsidRPr="00A63D13" w:rsidRDefault="00A43C99" w:rsidP="006D5345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(подпись)</w:t>
            </w:r>
          </w:p>
        </w:tc>
        <w:tc>
          <w:tcPr>
            <w:tcW w:w="3698" w:type="dxa"/>
            <w:vAlign w:val="center"/>
          </w:tcPr>
          <w:p w:rsidR="00A43C99" w:rsidRDefault="00A43C99" w:rsidP="006D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43C99" w:rsidRPr="00A63D13" w:rsidRDefault="00A43C99" w:rsidP="006D5345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C0FB2" w:rsidRDefault="004C0FB2" w:rsidP="00A43C99"/>
    <w:sectPr w:rsidR="004C0FB2" w:rsidSect="008C5B3D">
      <w:pgSz w:w="11907" w:h="16840" w:code="9"/>
      <w:pgMar w:top="851" w:right="709" w:bottom="68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27" w:rsidRDefault="00F41027">
      <w:r>
        <w:separator/>
      </w:r>
    </w:p>
  </w:endnote>
  <w:endnote w:type="continuationSeparator" w:id="0">
    <w:p w:rsidR="00F41027" w:rsidRDefault="00F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27" w:rsidRDefault="00F41027">
      <w:r>
        <w:separator/>
      </w:r>
    </w:p>
  </w:footnote>
  <w:footnote w:type="continuationSeparator" w:id="0">
    <w:p w:rsidR="00F41027" w:rsidRDefault="00F4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E8" w:rsidRDefault="008632E8" w:rsidP="005C43A4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6552A">
      <w:rPr>
        <w:rStyle w:val="a5"/>
        <w:noProof/>
      </w:rPr>
      <w:t>6</w:t>
    </w:r>
    <w:r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1C907B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ECF4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19E"/>
    <w:rsid w:val="00006B1A"/>
    <w:rsid w:val="0001116A"/>
    <w:rsid w:val="0001559B"/>
    <w:rsid w:val="00020C86"/>
    <w:rsid w:val="0002253C"/>
    <w:rsid w:val="000237AC"/>
    <w:rsid w:val="00024977"/>
    <w:rsid w:val="000357D3"/>
    <w:rsid w:val="0004447A"/>
    <w:rsid w:val="00046FEB"/>
    <w:rsid w:val="00056925"/>
    <w:rsid w:val="00064757"/>
    <w:rsid w:val="000762C5"/>
    <w:rsid w:val="000775B6"/>
    <w:rsid w:val="00084618"/>
    <w:rsid w:val="00091CB0"/>
    <w:rsid w:val="000B024B"/>
    <w:rsid w:val="000B2E22"/>
    <w:rsid w:val="000D40D8"/>
    <w:rsid w:val="000E507D"/>
    <w:rsid w:val="00101917"/>
    <w:rsid w:val="0013252D"/>
    <w:rsid w:val="00135F6E"/>
    <w:rsid w:val="00136C7A"/>
    <w:rsid w:val="00140CB3"/>
    <w:rsid w:val="00142888"/>
    <w:rsid w:val="001450F6"/>
    <w:rsid w:val="00146429"/>
    <w:rsid w:val="00153018"/>
    <w:rsid w:val="001564C4"/>
    <w:rsid w:val="0016286F"/>
    <w:rsid w:val="001754F0"/>
    <w:rsid w:val="00183259"/>
    <w:rsid w:val="0019566E"/>
    <w:rsid w:val="001A6A61"/>
    <w:rsid w:val="001A70F6"/>
    <w:rsid w:val="001B0703"/>
    <w:rsid w:val="001B1B48"/>
    <w:rsid w:val="001B37C2"/>
    <w:rsid w:val="001B66F4"/>
    <w:rsid w:val="001C4307"/>
    <w:rsid w:val="001E7557"/>
    <w:rsid w:val="001E7D14"/>
    <w:rsid w:val="001F446B"/>
    <w:rsid w:val="001F623A"/>
    <w:rsid w:val="001F6A10"/>
    <w:rsid w:val="00203400"/>
    <w:rsid w:val="00210DAD"/>
    <w:rsid w:val="0022358D"/>
    <w:rsid w:val="00227F9D"/>
    <w:rsid w:val="0023174D"/>
    <w:rsid w:val="0024062A"/>
    <w:rsid w:val="00240756"/>
    <w:rsid w:val="002431A4"/>
    <w:rsid w:val="0024589A"/>
    <w:rsid w:val="00247F66"/>
    <w:rsid w:val="00254CEA"/>
    <w:rsid w:val="002564C2"/>
    <w:rsid w:val="0026070E"/>
    <w:rsid w:val="002754D1"/>
    <w:rsid w:val="00277DC8"/>
    <w:rsid w:val="002856BD"/>
    <w:rsid w:val="00286B17"/>
    <w:rsid w:val="00294D57"/>
    <w:rsid w:val="002B4089"/>
    <w:rsid w:val="002B40A5"/>
    <w:rsid w:val="002C30BE"/>
    <w:rsid w:val="002C4FCA"/>
    <w:rsid w:val="002D0C97"/>
    <w:rsid w:val="002D1D4C"/>
    <w:rsid w:val="002F09D2"/>
    <w:rsid w:val="002F264F"/>
    <w:rsid w:val="002F2E8A"/>
    <w:rsid w:val="002F4A95"/>
    <w:rsid w:val="002F66AD"/>
    <w:rsid w:val="00311E3D"/>
    <w:rsid w:val="0032453F"/>
    <w:rsid w:val="00327CD9"/>
    <w:rsid w:val="00331A6F"/>
    <w:rsid w:val="0033671F"/>
    <w:rsid w:val="00347514"/>
    <w:rsid w:val="003567DA"/>
    <w:rsid w:val="0036244E"/>
    <w:rsid w:val="00362AA7"/>
    <w:rsid w:val="00363062"/>
    <w:rsid w:val="00365E3E"/>
    <w:rsid w:val="00385A81"/>
    <w:rsid w:val="00390C11"/>
    <w:rsid w:val="003A32C2"/>
    <w:rsid w:val="003A3E15"/>
    <w:rsid w:val="003A45D9"/>
    <w:rsid w:val="003A578F"/>
    <w:rsid w:val="003A7560"/>
    <w:rsid w:val="003B162C"/>
    <w:rsid w:val="003B351A"/>
    <w:rsid w:val="003B618E"/>
    <w:rsid w:val="003C164B"/>
    <w:rsid w:val="003C74F3"/>
    <w:rsid w:val="003F199E"/>
    <w:rsid w:val="00410C73"/>
    <w:rsid w:val="00480357"/>
    <w:rsid w:val="004906E3"/>
    <w:rsid w:val="00490D67"/>
    <w:rsid w:val="0049595F"/>
    <w:rsid w:val="004A01D8"/>
    <w:rsid w:val="004A7BC7"/>
    <w:rsid w:val="004B2D43"/>
    <w:rsid w:val="004B747D"/>
    <w:rsid w:val="004C0FB2"/>
    <w:rsid w:val="004D0342"/>
    <w:rsid w:val="004D59B2"/>
    <w:rsid w:val="004D6D2C"/>
    <w:rsid w:val="004E6F7A"/>
    <w:rsid w:val="004F0A62"/>
    <w:rsid w:val="004F0EEE"/>
    <w:rsid w:val="00511429"/>
    <w:rsid w:val="00524A4F"/>
    <w:rsid w:val="005379C3"/>
    <w:rsid w:val="00551278"/>
    <w:rsid w:val="0055231C"/>
    <w:rsid w:val="00553A31"/>
    <w:rsid w:val="00554B80"/>
    <w:rsid w:val="00555BC7"/>
    <w:rsid w:val="00564DAD"/>
    <w:rsid w:val="00575820"/>
    <w:rsid w:val="005A53DF"/>
    <w:rsid w:val="005C3886"/>
    <w:rsid w:val="005C43A4"/>
    <w:rsid w:val="005E156A"/>
    <w:rsid w:val="005E2089"/>
    <w:rsid w:val="005E527C"/>
    <w:rsid w:val="006152E4"/>
    <w:rsid w:val="00617FDD"/>
    <w:rsid w:val="00624BC4"/>
    <w:rsid w:val="006271CB"/>
    <w:rsid w:val="00633B9E"/>
    <w:rsid w:val="006366D4"/>
    <w:rsid w:val="00640E1D"/>
    <w:rsid w:val="0064349D"/>
    <w:rsid w:val="006438FC"/>
    <w:rsid w:val="0065513A"/>
    <w:rsid w:val="00656570"/>
    <w:rsid w:val="00657802"/>
    <w:rsid w:val="00657AEF"/>
    <w:rsid w:val="00661AB7"/>
    <w:rsid w:val="00667B75"/>
    <w:rsid w:val="00670E81"/>
    <w:rsid w:val="006717F1"/>
    <w:rsid w:val="006812A0"/>
    <w:rsid w:val="00687F32"/>
    <w:rsid w:val="00687F66"/>
    <w:rsid w:val="0069000A"/>
    <w:rsid w:val="00692A63"/>
    <w:rsid w:val="0069536F"/>
    <w:rsid w:val="006970D0"/>
    <w:rsid w:val="006C2BCE"/>
    <w:rsid w:val="006C423F"/>
    <w:rsid w:val="006D5345"/>
    <w:rsid w:val="006E33AD"/>
    <w:rsid w:val="006F7C4E"/>
    <w:rsid w:val="007031FB"/>
    <w:rsid w:val="00711863"/>
    <w:rsid w:val="00713EF7"/>
    <w:rsid w:val="00720083"/>
    <w:rsid w:val="00724A90"/>
    <w:rsid w:val="00730813"/>
    <w:rsid w:val="00731D34"/>
    <w:rsid w:val="00737541"/>
    <w:rsid w:val="00741FDA"/>
    <w:rsid w:val="00745417"/>
    <w:rsid w:val="00746DB1"/>
    <w:rsid w:val="00753016"/>
    <w:rsid w:val="00754E55"/>
    <w:rsid w:val="007635B9"/>
    <w:rsid w:val="007678C0"/>
    <w:rsid w:val="007801B3"/>
    <w:rsid w:val="00787F9A"/>
    <w:rsid w:val="00790B0D"/>
    <w:rsid w:val="007967F9"/>
    <w:rsid w:val="007A075B"/>
    <w:rsid w:val="007A2019"/>
    <w:rsid w:val="007B19BB"/>
    <w:rsid w:val="007B223A"/>
    <w:rsid w:val="007B373E"/>
    <w:rsid w:val="007B5037"/>
    <w:rsid w:val="007D6B0C"/>
    <w:rsid w:val="007D7A71"/>
    <w:rsid w:val="007E67CC"/>
    <w:rsid w:val="007F1020"/>
    <w:rsid w:val="00800BEB"/>
    <w:rsid w:val="00804C91"/>
    <w:rsid w:val="008059FF"/>
    <w:rsid w:val="00817510"/>
    <w:rsid w:val="00821D04"/>
    <w:rsid w:val="0082601E"/>
    <w:rsid w:val="008431C4"/>
    <w:rsid w:val="00851066"/>
    <w:rsid w:val="008514B3"/>
    <w:rsid w:val="008533F3"/>
    <w:rsid w:val="008632E8"/>
    <w:rsid w:val="00863B71"/>
    <w:rsid w:val="00881FDE"/>
    <w:rsid w:val="00885892"/>
    <w:rsid w:val="008938F3"/>
    <w:rsid w:val="00895855"/>
    <w:rsid w:val="008A03D0"/>
    <w:rsid w:val="008B7483"/>
    <w:rsid w:val="008C08E7"/>
    <w:rsid w:val="008C5B3D"/>
    <w:rsid w:val="008D3B84"/>
    <w:rsid w:val="008D6ADC"/>
    <w:rsid w:val="009045F4"/>
    <w:rsid w:val="009121F9"/>
    <w:rsid w:val="00914ACA"/>
    <w:rsid w:val="00922452"/>
    <w:rsid w:val="0092453A"/>
    <w:rsid w:val="00930F87"/>
    <w:rsid w:val="00944DDE"/>
    <w:rsid w:val="0096010D"/>
    <w:rsid w:val="00966824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E73BD"/>
    <w:rsid w:val="009F2BAB"/>
    <w:rsid w:val="009F2BC1"/>
    <w:rsid w:val="00A16187"/>
    <w:rsid w:val="00A211DB"/>
    <w:rsid w:val="00A43C99"/>
    <w:rsid w:val="00A46F04"/>
    <w:rsid w:val="00A51687"/>
    <w:rsid w:val="00A640B7"/>
    <w:rsid w:val="00A65767"/>
    <w:rsid w:val="00A73FB5"/>
    <w:rsid w:val="00A77AF2"/>
    <w:rsid w:val="00A81A0C"/>
    <w:rsid w:val="00A90E2F"/>
    <w:rsid w:val="00A93F03"/>
    <w:rsid w:val="00A94BA8"/>
    <w:rsid w:val="00AA71FB"/>
    <w:rsid w:val="00AA7DEB"/>
    <w:rsid w:val="00AC5A97"/>
    <w:rsid w:val="00AD7F25"/>
    <w:rsid w:val="00AE21E7"/>
    <w:rsid w:val="00AE59E4"/>
    <w:rsid w:val="00AE6DC3"/>
    <w:rsid w:val="00AF330A"/>
    <w:rsid w:val="00AF3D05"/>
    <w:rsid w:val="00B02944"/>
    <w:rsid w:val="00B02F3D"/>
    <w:rsid w:val="00B07E7B"/>
    <w:rsid w:val="00B07EE8"/>
    <w:rsid w:val="00B338AB"/>
    <w:rsid w:val="00B37F7F"/>
    <w:rsid w:val="00B42EDF"/>
    <w:rsid w:val="00B53018"/>
    <w:rsid w:val="00B63851"/>
    <w:rsid w:val="00B66011"/>
    <w:rsid w:val="00B733AB"/>
    <w:rsid w:val="00B94312"/>
    <w:rsid w:val="00B9479B"/>
    <w:rsid w:val="00B96291"/>
    <w:rsid w:val="00BA2199"/>
    <w:rsid w:val="00BD6242"/>
    <w:rsid w:val="00BE036B"/>
    <w:rsid w:val="00BE36A5"/>
    <w:rsid w:val="00BF587C"/>
    <w:rsid w:val="00BF5A91"/>
    <w:rsid w:val="00C345BB"/>
    <w:rsid w:val="00C35817"/>
    <w:rsid w:val="00C406A5"/>
    <w:rsid w:val="00C436F2"/>
    <w:rsid w:val="00C6159D"/>
    <w:rsid w:val="00C66914"/>
    <w:rsid w:val="00C951C4"/>
    <w:rsid w:val="00C973CF"/>
    <w:rsid w:val="00CA29B8"/>
    <w:rsid w:val="00CA5587"/>
    <w:rsid w:val="00CB6479"/>
    <w:rsid w:val="00CC0732"/>
    <w:rsid w:val="00CC4926"/>
    <w:rsid w:val="00CD28BA"/>
    <w:rsid w:val="00CD4D75"/>
    <w:rsid w:val="00CE39DC"/>
    <w:rsid w:val="00CF107B"/>
    <w:rsid w:val="00D02BF2"/>
    <w:rsid w:val="00D043CD"/>
    <w:rsid w:val="00D0599B"/>
    <w:rsid w:val="00D1116B"/>
    <w:rsid w:val="00D17B7E"/>
    <w:rsid w:val="00D35AE9"/>
    <w:rsid w:val="00D404C5"/>
    <w:rsid w:val="00D40E93"/>
    <w:rsid w:val="00D42BEC"/>
    <w:rsid w:val="00D430B1"/>
    <w:rsid w:val="00D43AEC"/>
    <w:rsid w:val="00D50B08"/>
    <w:rsid w:val="00D51387"/>
    <w:rsid w:val="00D5580D"/>
    <w:rsid w:val="00D646C3"/>
    <w:rsid w:val="00D71593"/>
    <w:rsid w:val="00D71599"/>
    <w:rsid w:val="00D73BFB"/>
    <w:rsid w:val="00D75B93"/>
    <w:rsid w:val="00D80FD5"/>
    <w:rsid w:val="00D81170"/>
    <w:rsid w:val="00DA41D5"/>
    <w:rsid w:val="00DA5229"/>
    <w:rsid w:val="00DA6D08"/>
    <w:rsid w:val="00DB1351"/>
    <w:rsid w:val="00DB3221"/>
    <w:rsid w:val="00DE4338"/>
    <w:rsid w:val="00DF4D12"/>
    <w:rsid w:val="00E1019E"/>
    <w:rsid w:val="00E252BC"/>
    <w:rsid w:val="00E33406"/>
    <w:rsid w:val="00E3632E"/>
    <w:rsid w:val="00E369D7"/>
    <w:rsid w:val="00E44EA2"/>
    <w:rsid w:val="00E51393"/>
    <w:rsid w:val="00E6552A"/>
    <w:rsid w:val="00E66FC1"/>
    <w:rsid w:val="00E73BBD"/>
    <w:rsid w:val="00E74FB6"/>
    <w:rsid w:val="00E830E2"/>
    <w:rsid w:val="00E834B8"/>
    <w:rsid w:val="00E968E6"/>
    <w:rsid w:val="00E96E81"/>
    <w:rsid w:val="00E977E3"/>
    <w:rsid w:val="00EC20AC"/>
    <w:rsid w:val="00EC41F0"/>
    <w:rsid w:val="00EC69D7"/>
    <w:rsid w:val="00ED3F6E"/>
    <w:rsid w:val="00ED7F5F"/>
    <w:rsid w:val="00EE0CF3"/>
    <w:rsid w:val="00EE14C3"/>
    <w:rsid w:val="00EE6324"/>
    <w:rsid w:val="00F41027"/>
    <w:rsid w:val="00F6008D"/>
    <w:rsid w:val="00F75C90"/>
    <w:rsid w:val="00F80745"/>
    <w:rsid w:val="00F84C01"/>
    <w:rsid w:val="00FA3D52"/>
    <w:rsid w:val="00FC7251"/>
    <w:rsid w:val="00FE10A2"/>
    <w:rsid w:val="00FE4266"/>
    <w:rsid w:val="00FE62D6"/>
    <w:rsid w:val="00FF0187"/>
    <w:rsid w:val="00FF292E"/>
    <w:rsid w:val="00FF3032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FE62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E62D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E62D6"/>
    <w:rPr>
      <w:sz w:val="28"/>
      <w:szCs w:val="28"/>
    </w:rPr>
  </w:style>
  <w:style w:type="table" w:styleId="af">
    <w:name w:val="Table Grid"/>
    <w:basedOn w:val="a1"/>
    <w:uiPriority w:val="59"/>
    <w:rsid w:val="00FE6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39F7-8398-4957-873A-70E1FBB9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1389</TotalTime>
  <Pages>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Чубарова Лариса Григорьевна</cp:lastModifiedBy>
  <cp:revision>66</cp:revision>
  <cp:lastPrinted>2015-03-31T12:07:00Z</cp:lastPrinted>
  <dcterms:created xsi:type="dcterms:W3CDTF">2013-09-18T12:24:00Z</dcterms:created>
  <dcterms:modified xsi:type="dcterms:W3CDTF">2015-04-03T11:27:00Z</dcterms:modified>
</cp:coreProperties>
</file>